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07" w:rsidRDefault="00241507">
      <w:pPr>
        <w:textAlignment w:val="baseline"/>
        <w:rPr>
          <w:rFonts w:eastAsia="Times New Roman"/>
          <w:color w:val="000000"/>
          <w:sz w:val="24"/>
          <w:lang w:val="tr-TR"/>
        </w:rPr>
      </w:pPr>
      <w:r>
        <w:rPr>
          <w:noProof/>
          <w:lang w:val="tr-TR" w:eastAsia="tr-TR"/>
        </w:rPr>
        <w:pict>
          <v:shapetype id="_x0000_t202" coordsize="21600,21600" o:spt="202" path="m,l,21600r21600,l21600,xe">
            <v:stroke joinstyle="miter"/>
            <v:path gradientshapeok="t" o:connecttype="rect"/>
          </v:shapetype>
          <v:shape id="Text Box 126" o:spid="_x0000_s1026" type="#_x0000_t202" style="position:absolute;margin-left:222.7pt;margin-top:271.7pt;width:8.65pt;height:12.95pt;z-index:-251720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qRrQIAAKw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" filled="f" stroked="f">
            <v:textbox inset="0,0,0,0">
              <w:txbxContent>
                <w:p w:rsidR="00241507" w:rsidRDefault="00241507">
                  <w:pPr>
                    <w:textAlignment w:val="baseline"/>
                    <w:rPr>
                      <w:rFonts w:ascii="Arial" w:eastAsia="Times New Roman" w:hAnsi="Arial"/>
                      <w:color w:val="000000"/>
                      <w:sz w:val="24"/>
                      <w:lang w:val="tr-TR"/>
                    </w:rPr>
                  </w:pPr>
                </w:p>
              </w:txbxContent>
            </v:textbox>
            <w10:wrap type="square" anchorx="page" anchory="page"/>
          </v:shape>
        </w:pict>
      </w:r>
    </w:p>
    <w:p w:rsidR="00241507" w:rsidRDefault="00241507"/>
    <w:p w:rsidR="00241507" w:rsidRDefault="00241507"/>
    <w:p w:rsidR="00241507" w:rsidRDefault="00241507"/>
    <w:p w:rsidR="00241507" w:rsidRDefault="00241507"/>
    <w:p w:rsidR="00241507" w:rsidRDefault="00241507"/>
    <w:p w:rsidR="00241507" w:rsidRDefault="00241507">
      <w:pPr>
        <w:sectPr w:rsidR="00241507">
          <w:pgSz w:w="11909" w:h="16838"/>
          <w:pgMar w:top="0" w:right="0" w:bottom="0" w:left="0" w:header="708" w:footer="708" w:gutter="0"/>
          <w:cols w:space="708"/>
        </w:sectPr>
      </w:pPr>
      <w:r>
        <w:rPr>
          <w:noProof/>
          <w:lang w:val="tr-TR" w:eastAsia="tr-TR"/>
        </w:rPr>
        <w:pict>
          <v:shape id="Metin Kutusu 2" o:spid="_x0000_s1027" type="#_x0000_t202" style="position:absolute;margin-left:171.25pt;margin-top:371.75pt;width:2in;height:2in;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" filled="f" stroked="f">
            <v:textbox style="mso-fit-shape-to-text:t">
              <w:txbxContent>
                <w:p w:rsidR="00241507" w:rsidRDefault="00241507">
                  <w:pPr>
                    <w:jc w:val="center"/>
                    <w:rPr>
                      <w:b/>
                      <w:noProof/>
                      <w:color w:val="F7CAAC"/>
                      <w:sz w:val="72"/>
                      <w:szCs w:val="72"/>
                    </w:rPr>
                  </w:pPr>
                  <w:r>
                    <w:rPr>
                      <w:b/>
                      <w:noProof/>
                      <w:color w:val="F7CAAC"/>
                      <w:sz w:val="72"/>
                      <w:szCs w:val="72"/>
                    </w:rPr>
                    <w:t>E-GÜVENLİK</w:t>
                  </w:r>
                </w:p>
                <w:p w:rsidR="00241507" w:rsidRDefault="00241507">
                  <w:pPr>
                    <w:jc w:val="center"/>
                    <w:rPr>
                      <w:b/>
                      <w:noProof/>
                      <w:color w:val="F7CAAC"/>
                      <w:sz w:val="72"/>
                      <w:szCs w:val="72"/>
                    </w:rPr>
                  </w:pPr>
                  <w:r>
                    <w:rPr>
                      <w:b/>
                      <w:noProof/>
                      <w:color w:val="F7CAAC"/>
                      <w:sz w:val="72"/>
                      <w:szCs w:val="72"/>
                    </w:rPr>
                    <w:t>POLİTİKAMIZ</w:t>
                  </w:r>
                </w:p>
              </w:txbxContent>
            </v:textbox>
          </v:shape>
        </w:pict>
      </w:r>
      <w:r>
        <w:rPr>
          <w:noProof/>
          <w:lang w:val="tr-TR" w:eastAsia="tr-TR"/>
        </w:rPr>
        <w:pict>
          <v:shape id="Metin Kutusu 1" o:spid="_x0000_s1028" type="#_x0000_t202" style="position:absolute;margin-left:17pt;margin-top:230.9pt;width:570pt;height:2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" filled="f" stroked="f">
            <v:textbox style="mso-fit-shape-to-text:t">
              <w:txbxContent>
                <w:p w:rsidR="00241507" w:rsidRDefault="00241507">
                  <w:pPr>
                    <w:jc w:val="center"/>
                    <w:rPr>
                      <w:b/>
                      <w:noProof/>
                      <w:color w:val="F7CAAC"/>
                      <w:sz w:val="84"/>
                      <w:szCs w:val="84"/>
                    </w:rPr>
                  </w:pPr>
                  <w:r>
                    <w:rPr>
                      <w:b/>
                      <w:noProof/>
                      <w:color w:val="F7CAAC"/>
                      <w:sz w:val="84"/>
                      <w:szCs w:val="84"/>
                    </w:rPr>
                    <w:t>YENİDOĞAN ANAOKULU</w:t>
                  </w:r>
                </w:p>
              </w:txbxContent>
            </v:textbox>
          </v:shape>
        </w:pict>
      </w:r>
      <w:r>
        <w:t xml:space="preserve">                                                                           </w:t>
      </w:r>
      <w:r>
        <w:rPr>
          <w:b/>
          <w:noProof/>
          <w:sz w:val="56"/>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0pt">
            <v:imagedata r:id="rId5" o:title=""/>
          </v:shape>
        </w:pict>
      </w:r>
    </w:p>
    <w:p w:rsidR="00241507" w:rsidRDefault="00241507">
      <w:pPr>
        <w:textAlignment w:val="baseline"/>
        <w:rPr>
          <w:rFonts w:eastAsia="Times New Roman"/>
          <w:color w:val="000000"/>
          <w:sz w:val="24"/>
          <w:lang w:val="tr-TR"/>
        </w:rPr>
      </w:pPr>
      <w:r>
        <w:rPr>
          <w:noProof/>
          <w:lang w:val="tr-TR" w:eastAsia="tr-TR"/>
        </w:rPr>
        <w:pict>
          <v:shape id="Text Box 119" o:spid="_x0000_s1029" type="#_x0000_t202" style="position:absolute;margin-left:74.1pt;margin-top:193.75pt;width:429.2pt;height:20.1pt;z-index:-251718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" filled="f" stroked="f">
            <v:textbox inset="0,0,0,0">
              <w:txbxContent>
                <w:p w:rsidR="00241507" w:rsidRDefault="00241507">
                  <w:pPr>
                    <w:spacing w:before="9" w:after="15" w:line="225"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 xml:space="preserve"> Yenidoğan Anaokulu tüm çocukların ve personelin çevrimiçi olarak potansiyel zararlardan  </w:t>
                  </w:r>
                </w:p>
              </w:txbxContent>
            </v:textbox>
            <w10:wrap type="square" anchorx="page" anchory="page"/>
          </v:shape>
        </w:pict>
      </w:r>
      <w:r>
        <w:rPr>
          <w:noProof/>
          <w:lang w:val="tr-TR" w:eastAsia="tr-TR"/>
        </w:rPr>
        <w:pict>
          <v:shape id="Text Box 122" o:spid="_x0000_s1030" type="#_x0000_t202" style="position:absolute;margin-left:73.2pt;margin-top:30.25pt;width:138.25pt;height:12.95pt;z-index:-251717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9vsg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" filled="f" stroked="f">
            <v:textbox inset="0,0,0,0">
              <w:txbxContent>
                <w:p w:rsidR="00241507" w:rsidRDefault="00241507">
                  <w:pPr>
                    <w:spacing w:before="41" w:after="22" w:line="196" w:lineRule="exact"/>
                    <w:textAlignment w:val="baseline"/>
                    <w:rPr>
                      <w:rFonts w:ascii="Arial" w:eastAsia="Times New Roman" w:hAnsi="Arial"/>
                      <w:b/>
                      <w:color w:val="000000"/>
                      <w:spacing w:val="-2"/>
                      <w:sz w:val="20"/>
                      <w:u w:val="single"/>
                      <w:lang w:val="tr-TR"/>
                    </w:rPr>
                  </w:pPr>
                  <w:r>
                    <w:rPr>
                      <w:rFonts w:ascii="Arial" w:eastAsia="Times New Roman" w:hAnsi="Arial"/>
                      <w:b/>
                      <w:color w:val="000000"/>
                      <w:spacing w:val="-2"/>
                      <w:sz w:val="20"/>
                      <w:u w:val="single"/>
                      <w:lang w:val="tr-TR"/>
                    </w:rPr>
                    <w:t xml:space="preserve">Amaçlar ve Politika Kapsamı </w:t>
                  </w:r>
                </w:p>
              </w:txbxContent>
            </v:textbox>
            <w10:wrap type="square" anchorx="page" anchory="page"/>
          </v:shape>
        </w:pict>
      </w:r>
      <w:r>
        <w:rPr>
          <w:noProof/>
          <w:lang w:val="tr-TR" w:eastAsia="tr-TR"/>
        </w:rPr>
        <w:pict>
          <v:shape id="Text Box 121" o:spid="_x0000_s1031" type="#_x0000_t202" style="position:absolute;margin-left:73.2pt;margin-top:48.6pt;width:442.1pt;height:62.5pt;z-index:-251721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" filled="f" stroked="f">
            <v:textbox inset="0,0,0,0">
              <w:txbxContent>
                <w:p w:rsidR="00241507" w:rsidRDefault="00241507">
                  <w:pPr>
                    <w:spacing w:after="15" w:line="410" w:lineRule="exact"/>
                    <w:ind w:firstLine="72"/>
                    <w:jc w:val="both"/>
                    <w:textAlignment w:val="baseline"/>
                    <w:rPr>
                      <w:rFonts w:ascii="Arial" w:eastAsia="Times New Roman" w:hAnsi="Arial"/>
                      <w:color w:val="000000"/>
                      <w:sz w:val="20"/>
                      <w:lang w:val="tr-TR"/>
                    </w:rPr>
                  </w:pPr>
                  <w:r>
                    <w:rPr>
                      <w:rFonts w:ascii="Arial" w:eastAsia="Times New Roman" w:hAnsi="Arial"/>
                      <w:color w:val="000000"/>
                      <w:sz w:val="20"/>
                      <w:lang w:val="tr-TR"/>
                    </w:rPr>
                    <w:t>Yenidoğan Anaokulu, internetin ve bilgi iletişim teknolojilerinin günlük yaşamın önemli bir parçası olduğuna inanır. Dolayısıyla, riskleri yönetmeleri ve bunlara tepki vermek için stratejiler geliştirmenin yollarını öğrenmeleri için çocuklar desteklenmelidir.</w:t>
                  </w:r>
                </w:p>
              </w:txbxContent>
            </v:textbox>
            <w10:wrap type="square" anchorx="page" anchory="page"/>
          </v:shape>
        </w:pict>
      </w:r>
      <w:r>
        <w:rPr>
          <w:noProof/>
          <w:lang w:val="tr-TR" w:eastAsia="tr-TR"/>
        </w:rPr>
        <w:pict>
          <v:shape id="Text Box 120" o:spid="_x0000_s1032" type="#_x0000_t202" style="position:absolute;margin-left:73.45pt;margin-top:116.85pt;width:442.8pt;height:62.45pt;z-index:-251719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Qk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" filled="f" stroked="f">
            <v:textbox inset="0,0,0,0">
              <w:txbxContent>
                <w:p w:rsidR="00241507" w:rsidRDefault="00241507">
                  <w:pPr>
                    <w:numPr>
                      <w:ilvl w:val="0"/>
                      <w:numId w:val="1"/>
                    </w:numPr>
                    <w:spacing w:after="24"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Yenidoğan Anaokulu, eğitim standartlarını yükseltmek, başarıyı teşvik etmek, personelin mesleki çalışmalarını desteklemek ve yönetim işlevlerini geliştirmek için toplumun kaliteli İnternet erişimi sunma yükümlülüğüne sahiptir.</w:t>
                  </w:r>
                </w:p>
              </w:txbxContent>
            </v:textbox>
            <w10:wrap type="square" anchorx="page" anchory="page"/>
          </v:shape>
        </w:pict>
      </w:r>
      <w:r>
        <w:rPr>
          <w:noProof/>
          <w:lang w:val="tr-TR" w:eastAsia="tr-TR"/>
        </w:rPr>
        <w:pict>
          <v:shape id="Text Box 118" o:spid="_x0000_s1033" type="#_x0000_t202" style="position:absolute;margin-left:73.7pt;margin-top:213.85pt;width:164.4pt;height:12.95pt;z-index:-251713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GM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" filled="f" stroked="f">
            <v:textbox inset="0,0,0,0">
              <w:txbxContent>
                <w:p w:rsidR="00241507" w:rsidRDefault="00241507">
                  <w:pPr>
                    <w:spacing w:before="41" w:after="25" w:line="193"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korunmasını sağlamakla sorumludur.</w:t>
                  </w:r>
                </w:p>
              </w:txbxContent>
            </v:textbox>
            <w10:wrap type="square" anchorx="page" anchory="page"/>
          </v:shape>
        </w:pict>
      </w:r>
      <w:r>
        <w:rPr>
          <w:noProof/>
          <w:lang w:val="tr-TR" w:eastAsia="tr-TR"/>
        </w:rPr>
        <w:pict>
          <v:shape id="Text Box 117" o:spid="_x0000_s1034" type="#_x0000_t202" style="position:absolute;margin-left:73.7pt;margin-top:232.5pt;width:443.25pt;height:82.6pt;z-index:-251711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pntQ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" filled="f" stroked="f">
            <v:textbox inset="0,0,0,0">
              <w:txbxContent>
                <w:p w:rsidR="00241507" w:rsidRDefault="00241507">
                  <w:pPr>
                    <w:numPr>
                      <w:ilvl w:val="0"/>
                      <w:numId w:val="1"/>
                    </w:numPr>
                    <w:spacing w:after="10" w:line="408" w:lineRule="exact"/>
                    <w:ind w:left="0"/>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Bu politika, yöneticiler, öğretmenler, destek personeli, çocuklar ve ebeveynler için hazırlanmıştır. •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txbxContent>
            </v:textbox>
            <w10:wrap type="square" anchorx="page" anchory="page"/>
          </v:shape>
        </w:pict>
      </w:r>
      <w:r>
        <w:rPr>
          <w:noProof/>
          <w:lang w:val="tr-TR" w:eastAsia="tr-TR"/>
        </w:rPr>
        <w:pict>
          <v:shape id="Text Box 116" o:spid="_x0000_s1035" type="#_x0000_t202" style="position:absolute;margin-left:73.2pt;margin-top:329.5pt;width:201.6pt;height:13pt;z-index:-251710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" filled="f" stroked="f">
            <v:textbox inset="0,0,0,0">
              <w:txbxContent>
                <w:p w:rsidR="00241507" w:rsidRDefault="00241507">
                  <w:pPr>
                    <w:spacing w:before="39" w:after="12" w:line="199" w:lineRule="exact"/>
                    <w:textAlignment w:val="baseline"/>
                    <w:rPr>
                      <w:rFonts w:ascii="Arial" w:eastAsia="Times New Roman" w:hAnsi="Arial"/>
                      <w:b/>
                      <w:color w:val="000000"/>
                      <w:spacing w:val="-2"/>
                      <w:sz w:val="20"/>
                      <w:u w:val="single"/>
                      <w:lang w:val="tr-TR"/>
                    </w:rPr>
                  </w:pPr>
                  <w:r>
                    <w:rPr>
                      <w:rFonts w:ascii="Arial" w:eastAsia="Times New Roman" w:hAnsi="Arial"/>
                      <w:b/>
                      <w:color w:val="000000"/>
                      <w:spacing w:val="-2"/>
                      <w:sz w:val="20"/>
                      <w:u w:val="single"/>
                      <w:lang w:val="tr-TR"/>
                    </w:rPr>
                    <w:t xml:space="preserve">Tüm çalışanların sorumlulukları şunlardır: </w:t>
                  </w:r>
                </w:p>
              </w:txbxContent>
            </v:textbox>
            <w10:wrap type="square" anchorx="page" anchory="page"/>
          </v:shape>
        </w:pict>
      </w:r>
      <w:r>
        <w:rPr>
          <w:noProof/>
          <w:lang w:val="tr-TR" w:eastAsia="tr-TR"/>
        </w:rPr>
        <w:pict>
          <v:shape id="Text Box 112" o:spid="_x0000_s1036" type="#_x0000_t202" style="position:absolute;margin-left:73.7pt;margin-top:437.3pt;width:420.7pt;height:12.95pt;z-index:-251712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xZ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" filled="f" stroked="f">
            <v:textbox inset="0,0,0,0">
              <w:txbxContent>
                <w:p w:rsidR="00241507" w:rsidRDefault="00241507">
                  <w:pPr>
                    <w:numPr>
                      <w:ilvl w:val="0"/>
                      <w:numId w:val="1"/>
                    </w:numPr>
                    <w:spacing w:before="40" w:after="1" w:line="213"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Mümkün olduğunca müfredat ile çevrimiçi güvenlik eğitimini ilişkilendirmek. • Olumlu öğrenme</w:t>
                  </w:r>
                </w:p>
              </w:txbxContent>
            </v:textbox>
            <w10:wrap type="square" anchorx="page" anchory="page"/>
          </v:shape>
        </w:pict>
      </w:r>
      <w:r>
        <w:rPr>
          <w:noProof/>
          <w:lang w:val="tr-TR" w:eastAsia="tr-TR"/>
        </w:rPr>
        <w:pict>
          <v:shape id="Text Box 111" o:spid="_x0000_s1037" type="#_x0000_t202" style="position:absolute;margin-left:73.2pt;margin-top:458.65pt;width:116.65pt;height:12.95pt;z-index:-251706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" filled="f" stroked="f">
            <v:textbox inset="0,0,0,0">
              <w:txbxContent>
                <w:p w:rsidR="00241507" w:rsidRDefault="00241507">
                  <w:pPr>
                    <w:spacing w:before="38" w:after="25" w:line="196"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fırsatlarına vurgu yapmak.</w:t>
                  </w:r>
                </w:p>
              </w:txbxContent>
            </v:textbox>
            <w10:wrap type="square" anchorx="page" anchory="page"/>
          </v:shape>
        </w:pict>
      </w:r>
      <w:r>
        <w:rPr>
          <w:noProof/>
          <w:lang w:val="tr-TR" w:eastAsia="tr-TR"/>
        </w:rPr>
        <w:pict>
          <v:shape id="Text Box 110" o:spid="_x0000_s1038" type="#_x0000_t202" style="position:absolute;margin-left:73.7pt;margin-top:484.55pt;width:253.65pt;height:12.95pt;z-index:-251704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" filled="f" stroked="f">
            <v:textbox inset="0,0,0,0">
              <w:txbxContent>
                <w:p w:rsidR="00241507" w:rsidRDefault="00241507">
                  <w:pPr>
                    <w:numPr>
                      <w:ilvl w:val="0"/>
                      <w:numId w:val="1"/>
                    </w:numPr>
                    <w:spacing w:before="11" w:line="234" w:lineRule="exact"/>
                    <w:ind w:left="144"/>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Bu alanda mesleki gelişim için kişisel sorumluluk almak.</w:t>
                  </w:r>
                </w:p>
              </w:txbxContent>
            </v:textbox>
            <w10:wrap type="square" anchorx="page" anchory="page"/>
          </v:shape>
        </w:pict>
      </w:r>
      <w:r>
        <w:rPr>
          <w:noProof/>
          <w:lang w:val="tr-TR" w:eastAsia="tr-TR"/>
        </w:rPr>
        <w:pict>
          <v:shape id="Text Box 109" o:spid="_x0000_s1039" type="#_x0000_t202" style="position:absolute;margin-left:73.2pt;margin-top:513.1pt;width:210.95pt;height:13pt;z-index:-251703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" filled="f" stroked="f">
            <v:textbox inset="0,0,0,0">
              <w:txbxContent>
                <w:p w:rsidR="00241507" w:rsidRDefault="00241507">
                  <w:pPr>
                    <w:spacing w:before="39" w:after="12" w:line="199" w:lineRule="exact"/>
                    <w:textAlignment w:val="baseline"/>
                    <w:rPr>
                      <w:rFonts w:ascii="Arial" w:eastAsia="Times New Roman" w:hAnsi="Arial"/>
                      <w:b/>
                      <w:color w:val="000000"/>
                      <w:spacing w:val="-2"/>
                      <w:sz w:val="20"/>
                      <w:u w:val="single"/>
                      <w:lang w:val="tr-TR"/>
                    </w:rPr>
                  </w:pPr>
                  <w:r>
                    <w:rPr>
                      <w:rFonts w:ascii="Arial" w:eastAsia="Times New Roman" w:hAnsi="Arial"/>
                      <w:b/>
                      <w:color w:val="000000"/>
                      <w:spacing w:val="-2"/>
                      <w:sz w:val="20"/>
                      <w:u w:val="single"/>
                      <w:lang w:val="tr-TR"/>
                    </w:rPr>
                    <w:t xml:space="preserve">Çocukların başlıca sorumlulukları şunlardır: </w:t>
                  </w:r>
                </w:p>
              </w:txbxContent>
            </v:textbox>
            <w10:wrap type="square" anchorx="page" anchory="page"/>
          </v:shape>
        </w:pict>
      </w:r>
      <w:r>
        <w:rPr>
          <w:noProof/>
          <w:lang w:val="tr-TR" w:eastAsia="tr-TR"/>
        </w:rPr>
        <w:pict>
          <v:shape id="Text Box 105" o:spid="_x0000_s1040" type="#_x0000_t202" style="position:absolute;margin-left:73.7pt;margin-top:615.1pt;width:163.2pt;height:13pt;z-index:-251705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" filled="f" stroked="f">
            <v:textbox inset="0,0,0,0">
              <w:txbxContent>
                <w:p w:rsidR="00241507" w:rsidRDefault="00241507">
                  <w:pPr>
                    <w:spacing w:before="42" w:after="19" w:line="193"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karşılaşan diğer kişileri desteklemek.</w:t>
                  </w:r>
                </w:p>
              </w:txbxContent>
            </v:textbox>
            <w10:wrap type="square" anchorx="page" anchory="page"/>
          </v:shape>
        </w:pict>
      </w:r>
      <w:r>
        <w:rPr>
          <w:noProof/>
          <w:lang w:val="tr-TR" w:eastAsia="tr-TR"/>
        </w:rPr>
        <w:pict>
          <v:shape id="Text Box 104" o:spid="_x0000_s1041" type="#_x0000_t202" style="position:absolute;margin-left:73.7pt;margin-top:641.05pt;width:332.15pt;height:12.95pt;z-index:-251702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" filled="f" stroked="f">
            <v:textbox inset="0,0,0,0">
              <w:txbxContent>
                <w:p w:rsidR="00241507" w:rsidRDefault="00241507">
                  <w:pPr>
                    <w:numPr>
                      <w:ilvl w:val="0"/>
                      <w:numId w:val="1"/>
                    </w:numPr>
                    <w:spacing w:before="45" w:line="209"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Kendilerini ve başkalarını çevrimiçi olarak korumak için sorumluluk almak.</w:t>
                  </w:r>
                </w:p>
              </w:txbxContent>
            </v:textbox>
            <w10:wrap type="square" anchorx="page" anchory="page"/>
          </v:shape>
        </w:pict>
      </w:r>
      <w:r>
        <w:rPr>
          <w:noProof/>
          <w:lang w:val="tr-TR" w:eastAsia="tr-TR"/>
        </w:rPr>
        <w:pict>
          <v:shape id="Text Box 103" o:spid="_x0000_s1042" type="#_x0000_t202" style="position:absolute;margin-left:73.7pt;margin-top:668.15pt;width:444.45pt;height:12.95pt;z-index:-251701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XdsgIAALU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" filled="f" stroked="f">
            <v:textbox inset="0,0,0,0">
              <w:txbxContent>
                <w:p w:rsidR="00241507" w:rsidRDefault="00241507">
                  <w:pPr>
                    <w:numPr>
                      <w:ilvl w:val="0"/>
                      <w:numId w:val="1"/>
                    </w:numPr>
                    <w:spacing w:before="50" w:line="195"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Belli bir teknolojiyi kullanmanın kişisel risklerini değerlendirmek ve bu riskleri sınırlamak için güvenli</w:t>
                  </w:r>
                </w:p>
              </w:txbxContent>
            </v:textbox>
            <w10:wrap type="square" anchorx="page" anchory="page"/>
          </v:shape>
        </w:pict>
      </w:r>
      <w:r>
        <w:rPr>
          <w:noProof/>
          <w:lang w:val="tr-TR" w:eastAsia="tr-TR"/>
        </w:rPr>
        <w:pict>
          <v:shape id="Text Box 102" o:spid="_x0000_s1043" type="#_x0000_t202" style="position:absolute;margin-left:73.2pt;margin-top:689.75pt;width:146.65pt;height:12.95pt;z-index:-251700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ut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" filled="f" stroked="f">
            <v:textbox inset="0,0,0,0">
              <w:txbxContent>
                <w:p w:rsidR="00241507" w:rsidRDefault="00241507">
                  <w:pPr>
                    <w:spacing w:before="7" w:after="7" w:line="231"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ve sorumluluk sahibi davranmak.</w:t>
                  </w:r>
                </w:p>
              </w:txbxContent>
            </v:textbox>
            <w10:wrap type="square" anchorx="page" anchory="page"/>
          </v:shape>
        </w:pict>
      </w: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sz w:val="24"/>
          <w:lang w:val="tr-TR"/>
        </w:rPr>
      </w:pPr>
    </w:p>
    <w:p w:rsidR="00241507" w:rsidRDefault="00241507">
      <w:pPr>
        <w:rPr>
          <w:rFonts w:eastAsia="Times New Roman"/>
          <w:color w:val="000000"/>
          <w:sz w:val="24"/>
          <w:lang w:val="tr-TR"/>
        </w:rPr>
      </w:pPr>
    </w:p>
    <w:p w:rsidR="00241507" w:rsidRDefault="00241507">
      <w:pPr>
        <w:rPr>
          <w:rFonts w:eastAsia="Times New Roman"/>
          <w:sz w:val="24"/>
          <w:lang w:val="tr-TR"/>
        </w:rPr>
      </w:pPr>
    </w:p>
    <w:p w:rsidR="00241507" w:rsidRDefault="00241507">
      <w:pPr>
        <w:tabs>
          <w:tab w:val="left" w:pos="1461"/>
        </w:tabs>
        <w:rPr>
          <w:rFonts w:eastAsia="Times New Roman"/>
          <w:color w:val="000000"/>
          <w:sz w:val="24"/>
          <w:lang w:val="tr-TR"/>
        </w:rPr>
      </w:pPr>
      <w:r>
        <w:rPr>
          <w:rFonts w:eastAsia="Times New Roman"/>
          <w:color w:val="000000"/>
          <w:sz w:val="24"/>
          <w:lang w:val="tr-TR"/>
        </w:rPr>
        <w:tab/>
      </w:r>
    </w:p>
    <w:p w:rsidR="00241507" w:rsidRDefault="00241507">
      <w:pPr>
        <w:tabs>
          <w:tab w:val="left" w:pos="1461"/>
        </w:tabs>
        <w:rPr>
          <w:rFonts w:eastAsia="Times New Roman"/>
          <w:sz w:val="24"/>
          <w:lang w:val="tr-TR"/>
        </w:rPr>
        <w:sectPr w:rsidR="00241507">
          <w:pgSz w:w="11909" w:h="16838"/>
          <w:pgMar w:top="0" w:right="0" w:bottom="0" w:left="0" w:header="708" w:footer="708" w:gutter="0"/>
          <w:cols w:space="708"/>
        </w:sectPr>
      </w:pPr>
      <w:r>
        <w:rPr>
          <w:noProof/>
          <w:lang w:val="tr-TR" w:eastAsia="tr-TR"/>
        </w:rPr>
        <w:pict>
          <v:shape id="Text Box 113" o:spid="_x0000_s1044" type="#_x0000_t202" style="position:absolute;margin-left:76.5pt;margin-top:410.25pt;width:394.5pt;height:15.75pt;z-index:-251714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3fsQIAALU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" filled="f" stroked="f">
            <v:textbox inset="0,0,0,0">
              <w:txbxContent>
                <w:p w:rsidR="00241507" w:rsidRDefault="00241507">
                  <w:pPr>
                    <w:numPr>
                      <w:ilvl w:val="0"/>
                      <w:numId w:val="1"/>
                    </w:numPr>
                    <w:spacing w:before="46" w:line="208"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Yeni ve gelişmekte olan teknolojiler kullanıldığında iyi uygulamaları modellemek.</w:t>
                  </w:r>
                </w:p>
              </w:txbxContent>
            </v:textbox>
            <w10:wrap type="square" anchorx="page" anchory="page"/>
          </v:shape>
        </w:pict>
      </w:r>
      <w:r>
        <w:rPr>
          <w:noProof/>
          <w:lang w:val="tr-TR" w:eastAsia="tr-TR"/>
        </w:rPr>
        <w:pict>
          <v:shape id="Text Box 114" o:spid="_x0000_s1045" type="#_x0000_t202" style="position:absolute;margin-left:73.5pt;margin-top:382.5pt;width:327.75pt;height:15pt;z-index:-251715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" filled="f" stroked="f">
            <v:textbox inset="0,0,0,0">
              <w:txbxContent>
                <w:p w:rsidR="00241507" w:rsidRDefault="00241507">
                  <w:pPr>
                    <w:numPr>
                      <w:ilvl w:val="0"/>
                      <w:numId w:val="1"/>
                    </w:numPr>
                    <w:spacing w:before="50"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sistemlerinin ve verilerin güvenliğinden sorumlu olmak.</w:t>
                  </w:r>
                </w:p>
              </w:txbxContent>
            </v:textbox>
            <w10:wrap type="square" anchorx="page" anchory="page"/>
          </v:shape>
        </w:pict>
      </w:r>
      <w:r>
        <w:rPr>
          <w:noProof/>
          <w:lang w:val="tr-TR" w:eastAsia="tr-TR"/>
        </w:rPr>
        <w:pict>
          <v:shape id="Text Box 115" o:spid="_x0000_s1046" type="#_x0000_t202" style="position:absolute;margin-left:73.5pt;margin-top:355.5pt;width:332.15pt;height:15.75pt;z-index:-251716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" filled="f" stroked="f">
            <v:textbox inset="0,0,0,0">
              <w:txbxContent>
                <w:p w:rsidR="00241507" w:rsidRDefault="00241507">
                  <w:pPr>
                    <w:numPr>
                      <w:ilvl w:val="0"/>
                      <w:numId w:val="1"/>
                    </w:numPr>
                    <w:spacing w:before="45"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Çevrimiçi güvenlik politikalarının geliştirilmesine katkıda bulunmak.</w:t>
                  </w:r>
                </w:p>
              </w:txbxContent>
            </v:textbox>
            <w10:wrap type="square" anchorx="page" anchory="page"/>
          </v:shape>
        </w:pict>
      </w:r>
      <w:r>
        <w:rPr>
          <w:noProof/>
          <w:lang w:val="tr-TR" w:eastAsia="tr-TR"/>
        </w:rPr>
        <w:pict>
          <v:shape id="Text Box 106" o:spid="_x0000_s1047" type="#_x0000_t202" style="position:absolute;margin-left:73.5pt;margin-top:594pt;width:462pt;height:18pt;z-index:-251707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WO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" filled="f" stroked="f">
            <v:textbox inset="0,0,0,0">
              <w:txbxContent>
                <w:p w:rsidR="00241507" w:rsidRDefault="00241507">
                  <w:pPr>
                    <w:numPr>
                      <w:ilvl w:val="0"/>
                      <w:numId w:val="1"/>
                    </w:numPr>
                    <w:spacing w:before="29" w:line="220"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İşler ters giderse, güvenilir bir yetişkinden yardım istemek ve çevrimiçi güvenlik sorunlarıyla</w:t>
                  </w:r>
                </w:p>
              </w:txbxContent>
            </v:textbox>
            <w10:wrap type="square" anchorx="page" anchory="page"/>
          </v:shape>
        </w:pict>
      </w:r>
      <w:r>
        <w:rPr>
          <w:noProof/>
          <w:lang w:val="tr-TR" w:eastAsia="tr-TR"/>
        </w:rPr>
        <w:pict>
          <v:shape id="Text Box 107" o:spid="_x0000_s1048" type="#_x0000_t202" style="position:absolute;margin-left:73.5pt;margin-top:566.25pt;width:379.5pt;height:17.25pt;z-index:-251708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hrsgIAALU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" filled="f" stroked="f">
            <v:textbox inset="0,0,0,0">
              <w:txbxContent>
                <w:p w:rsidR="00241507" w:rsidRDefault="00241507">
                  <w:pPr>
                    <w:numPr>
                      <w:ilvl w:val="0"/>
                      <w:numId w:val="1"/>
                    </w:numPr>
                    <w:spacing w:before="50"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Çevrim içi ve çevrimdışı başkalarının hislerine ve haklarına saygı duymak.</w:t>
                  </w:r>
                </w:p>
              </w:txbxContent>
            </v:textbox>
            <w10:wrap type="square" anchorx="page" anchory="page"/>
          </v:shape>
        </w:pict>
      </w:r>
      <w:r>
        <w:rPr>
          <w:noProof/>
          <w:lang w:val="tr-TR" w:eastAsia="tr-TR"/>
        </w:rPr>
        <w:pict>
          <v:shape id="Text Box 108" o:spid="_x0000_s1049" type="#_x0000_t202" style="position:absolute;margin-left:73.5pt;margin-top:532.5pt;width:387.75pt;height:24pt;z-index:-251709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" filled="f" stroked="f">
            <v:textbox inset="0,0,0,0">
              <w:txbxContent>
                <w:p w:rsidR="00241507" w:rsidRDefault="00241507">
                  <w:pPr>
                    <w:numPr>
                      <w:ilvl w:val="0"/>
                      <w:numId w:val="1"/>
                    </w:numPr>
                    <w:spacing w:before="45"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Çevrimiçi güvenlik politikalarının geliştirilmesine katkıda bulunmak.</w:t>
                  </w:r>
                </w:p>
              </w:txbxContent>
            </v:textbox>
            <w10:wrap type="square" anchorx="page" anchory="page"/>
          </v:shape>
        </w:pict>
      </w:r>
      <w:r>
        <w:rPr>
          <w:rFonts w:eastAsia="Times New Roman"/>
          <w:sz w:val="24"/>
          <w:lang w:val="tr-TR"/>
        </w:rPr>
        <w:tab/>
      </w:r>
    </w:p>
    <w:p w:rsidR="00241507" w:rsidRDefault="00241507">
      <w:pPr>
        <w:textAlignment w:val="baseline"/>
        <w:rPr>
          <w:rFonts w:eastAsia="Times New Roman"/>
          <w:color w:val="000000"/>
          <w:sz w:val="24"/>
          <w:lang w:val="tr-TR"/>
        </w:rPr>
      </w:pPr>
      <w:r>
        <w:rPr>
          <w:noProof/>
          <w:lang w:val="tr-TR" w:eastAsia="tr-TR"/>
        </w:rPr>
        <w:pict>
          <v:shape id="Text Box 101" o:spid="_x0000_s1050" type="#_x0000_t202" style="position:absolute;margin-left:73.2pt;margin-top:30.25pt;width:414.25pt;height:86.65pt;z-index:-251699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" filled="f" stroked="f">
            <v:textbox inset="0,0,0,0">
              <w:txbxContent>
                <w:p w:rsidR="00241507" w:rsidRDefault="00241507">
                  <w:pPr>
                    <w:spacing w:before="39" w:line="196" w:lineRule="exact"/>
                    <w:ind w:left="144"/>
                    <w:textAlignment w:val="baseline"/>
                    <w:rPr>
                      <w:rFonts w:ascii="Arial" w:eastAsia="Times New Roman" w:hAnsi="Arial"/>
                      <w:color w:val="000000"/>
                      <w:spacing w:val="2"/>
                      <w:sz w:val="21"/>
                      <w:u w:val="single"/>
                      <w:lang w:val="tr-TR"/>
                    </w:rPr>
                  </w:pPr>
                  <w:r>
                    <w:rPr>
                      <w:rFonts w:ascii="Arial" w:eastAsia="Times New Roman" w:hAnsi="Arial"/>
                      <w:color w:val="000000"/>
                      <w:spacing w:val="2"/>
                      <w:sz w:val="21"/>
                      <w:u w:val="single"/>
                      <w:lang w:val="tr-TR"/>
                    </w:rPr>
                    <w:t xml:space="preserve">Ebeveynlerin başlıca sorumlulukları şunlardır: </w:t>
                  </w:r>
                </w:p>
                <w:p w:rsidR="00241507" w:rsidRDefault="00241507">
                  <w:pPr>
                    <w:numPr>
                      <w:ilvl w:val="0"/>
                      <w:numId w:val="1"/>
                    </w:numPr>
                    <w:spacing w:before="131" w:line="412"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Çocuklarıyla çevrimiçi güvenlik konularını tartışmak, okulun çevrimiçi güvenlik yaklaşımlarını desteklemek ve evde uygun güvenli çevrimiçi davranışları pekiştirmek.</w:t>
                  </w:r>
                </w:p>
                <w:p w:rsidR="00241507" w:rsidRDefault="00241507">
                  <w:pPr>
                    <w:numPr>
                      <w:ilvl w:val="0"/>
                      <w:numId w:val="1"/>
                    </w:numPr>
                    <w:spacing w:before="329" w:line="2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Teknoloji ve sosyal medyanın güvenli ve uygun kullanımını modellemek.</w:t>
                  </w:r>
                </w:p>
              </w:txbxContent>
            </v:textbox>
            <w10:wrap type="square" anchorx="page" anchory="page"/>
          </v:shape>
        </w:pict>
      </w:r>
      <w:r>
        <w:rPr>
          <w:noProof/>
          <w:lang w:val="tr-TR" w:eastAsia="tr-TR"/>
        </w:rPr>
        <w:pict>
          <v:shape id="Text Box 100" o:spid="_x0000_s1051" type="#_x0000_t202" style="position:absolute;margin-left:76.55pt;margin-top:131.05pt;width:406.35pt;height:12.95pt;z-index:-251698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" filled="f" stroked="f">
            <v:textbox inset="0,0,0,0">
              <w:txbxContent>
                <w:p w:rsidR="00241507" w:rsidRDefault="00241507">
                  <w:pPr>
                    <w:numPr>
                      <w:ilvl w:val="0"/>
                      <w:numId w:val="1"/>
                    </w:numPr>
                    <w:spacing w:before="45" w:line="21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Davranışlarında, çocuğun çevrimiçi olarak zarar görme tehlikesi altında olduğunu gösteren</w:t>
                  </w:r>
                </w:p>
              </w:txbxContent>
            </v:textbox>
            <w10:wrap type="square" anchorx="page" anchory="page"/>
          </v:shape>
        </w:pict>
      </w:r>
      <w:r>
        <w:rPr>
          <w:noProof/>
          <w:lang w:val="tr-TR" w:eastAsia="tr-TR"/>
        </w:rPr>
        <w:pict>
          <v:shape id="Text Box 99" o:spid="_x0000_s1052" type="#_x0000_t202" style="position:absolute;margin-left:73.45pt;margin-top:152.65pt;width:105.85pt;height:12.95pt;z-index:-251697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RsgIAALQ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" filled="f" stroked="f">
            <v:textbox inset="0,0,0,0">
              <w:txbxContent>
                <w:p w:rsidR="00241507" w:rsidRDefault="00241507">
                  <w:pPr>
                    <w:spacing w:before="41" w:after="24" w:line="194" w:lineRule="exact"/>
                    <w:textAlignment w:val="baseline"/>
                    <w:rPr>
                      <w:rFonts w:ascii="Arial" w:eastAsia="Times New Roman" w:hAnsi="Arial"/>
                      <w:color w:val="000000"/>
                      <w:spacing w:val="-4"/>
                      <w:sz w:val="20"/>
                      <w:lang w:val="tr-TR"/>
                    </w:rPr>
                  </w:pPr>
                  <w:r>
                    <w:rPr>
                      <w:rFonts w:ascii="Arial" w:eastAsia="Times New Roman" w:hAnsi="Arial"/>
                      <w:color w:val="000000"/>
                      <w:spacing w:val="-4"/>
                      <w:sz w:val="20"/>
                      <w:lang w:val="tr-TR"/>
                    </w:rPr>
                    <w:t>değişiklikleri belirlemek.</w:t>
                  </w:r>
                </w:p>
              </w:txbxContent>
            </v:textbox>
            <w10:wrap type="square" anchorx="page" anchory="page"/>
          </v:shape>
        </w:pict>
      </w:r>
      <w:r>
        <w:rPr>
          <w:noProof/>
          <w:lang w:val="tr-TR" w:eastAsia="tr-TR"/>
        </w:rPr>
        <w:pict>
          <v:shape id="Text Box 98" o:spid="_x0000_s1053" type="#_x0000_t202" style="position:absolute;margin-left:73.7pt;margin-top:178.8pt;width:428.4pt;height:12.95pt;z-index:-251696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VsQIAALM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" filled="f" stroked="f">
            <v:textbox inset="0,0,0,0">
              <w:txbxContent>
                <w:p w:rsidR="00241507" w:rsidRDefault="00241507">
                  <w:pPr>
                    <w:numPr>
                      <w:ilvl w:val="0"/>
                      <w:numId w:val="1"/>
                    </w:numPr>
                    <w:spacing w:before="45" w:line="209"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veya diğer uygun kurumlardan, kendileri ve ya çocukları çevrimiçi problem veya sorunlarla</w:t>
                  </w:r>
                </w:p>
              </w:txbxContent>
            </v:textbox>
            <w10:wrap type="square" anchorx="page" anchory="page"/>
          </v:shape>
        </w:pict>
      </w:r>
      <w:r>
        <w:rPr>
          <w:noProof/>
          <w:lang w:val="tr-TR" w:eastAsia="tr-TR"/>
        </w:rPr>
        <w:pict>
          <v:shape id="Text Box 97" o:spid="_x0000_s1054" type="#_x0000_t202" style="position:absolute;margin-left:73.7pt;margin-top:200.15pt;width:180.95pt;height:12.95pt;z-index:-251695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LS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" filled="f" stroked="f">
            <v:textbox inset="0,0,0,0">
              <w:txbxContent>
                <w:p w:rsidR="00241507" w:rsidRDefault="00241507">
                  <w:pPr>
                    <w:spacing w:before="43" w:after="5" w:line="197"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karşılaşırsa yardım veya destek istemek.</w:t>
                  </w:r>
                </w:p>
              </w:txbxContent>
            </v:textbox>
            <w10:wrap type="square" anchorx="page" anchory="page"/>
          </v:shape>
        </w:pict>
      </w:r>
      <w:r>
        <w:rPr>
          <w:noProof/>
          <w:lang w:val="tr-TR" w:eastAsia="tr-TR"/>
        </w:rPr>
        <w:pict>
          <v:shape id="Text Box 96" o:spid="_x0000_s1055" type="#_x0000_t202" style="position:absolute;margin-left:73.7pt;margin-top:226.3pt;width:338.4pt;height:13pt;z-index:-251694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P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" filled="f" stroked="f">
            <v:textbox inset="0,0,0,0">
              <w:txbxContent>
                <w:p w:rsidR="00241507" w:rsidRDefault="00241507">
                  <w:pPr>
                    <w:numPr>
                      <w:ilvl w:val="0"/>
                      <w:numId w:val="1"/>
                    </w:numPr>
                    <w:spacing w:before="46" w:line="208"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Okulun çevrimiçi güvenlik politikalarının oluşturulmasına katkıda bulunmak.</w:t>
                  </w:r>
                </w:p>
              </w:txbxContent>
            </v:textbox>
            <w10:wrap type="square" anchorx="page" anchory="page"/>
          </v:shape>
        </w:pict>
      </w:r>
      <w:r>
        <w:rPr>
          <w:noProof/>
          <w:lang w:val="tr-TR" w:eastAsia="tr-TR"/>
        </w:rPr>
        <w:pict>
          <v:shape id="Text Box 95" o:spid="_x0000_s1056" type="#_x0000_t202" style="position:absolute;margin-left:73.7pt;margin-top:253.7pt;width:413pt;height:12.95pt;z-index:-251693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" filled="f" stroked="f">
            <v:textbox inset="0,0,0,0">
              <w:txbxContent>
                <w:p w:rsidR="00241507" w:rsidRDefault="00241507">
                  <w:pPr>
                    <w:numPr>
                      <w:ilvl w:val="0"/>
                      <w:numId w:val="1"/>
                    </w:numPr>
                    <w:spacing w:before="1" w:line="253" w:lineRule="exact"/>
                    <w:ind w:left="144"/>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Yeni ve gelişmekte olan teknolojilerin getirdiği fırsatlar ve risklerle ilgili olarak kendi bilinci ve</w:t>
                  </w:r>
                </w:p>
              </w:txbxContent>
            </v:textbox>
            <w10:wrap type="square" anchorx="page" anchory="page"/>
          </v:shape>
        </w:pict>
      </w:r>
      <w:r>
        <w:rPr>
          <w:noProof/>
          <w:lang w:val="tr-TR" w:eastAsia="tr-TR"/>
        </w:rPr>
        <w:pict>
          <v:shape id="Text Box 94" o:spid="_x0000_s1057" type="#_x0000_t202" style="position:absolute;margin-left:73.45pt;margin-top:275.05pt;width:143.05pt;height:12.95pt;z-index:-251692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iAsA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" filled="f" stroked="f">
            <v:textbox inset="0,0,0,0">
              <w:txbxContent>
                <w:p w:rsidR="00241507" w:rsidRDefault="00241507">
                  <w:pPr>
                    <w:spacing w:before="41" w:after="24" w:line="194"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öğrenimlerinden sorumlu olmak.</w:t>
                  </w:r>
                </w:p>
              </w:txbxContent>
            </v:textbox>
            <w10:wrap type="square" anchorx="page" anchory="page"/>
          </v:shape>
        </w:pict>
      </w:r>
      <w:r>
        <w:rPr>
          <w:noProof/>
          <w:lang w:val="tr-TR" w:eastAsia="tr-TR"/>
        </w:rPr>
        <w:pict>
          <v:shape id="Text Box 93" o:spid="_x0000_s1058" type="#_x0000_t202" style="position:absolute;margin-left:73.2pt;margin-top:302.15pt;width:288.25pt;height:12.95pt;z-index:-251691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X+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" filled="f" stroked="f">
            <v:textbox inset="0,0,0,0">
              <w:txbxContent>
                <w:p w:rsidR="00241507" w:rsidRDefault="00241507">
                  <w:pPr>
                    <w:spacing w:before="10" w:after="9" w:line="230" w:lineRule="exact"/>
                    <w:textAlignment w:val="baseline"/>
                    <w:rPr>
                      <w:rFonts w:ascii="Arial" w:eastAsia="Times New Roman" w:hAnsi="Arial"/>
                      <w:color w:val="000000"/>
                      <w:sz w:val="21"/>
                      <w:u w:val="single"/>
                      <w:lang w:val="tr-TR"/>
                    </w:rPr>
                  </w:pPr>
                  <w:r>
                    <w:rPr>
                      <w:rFonts w:ascii="Arial" w:eastAsia="Times New Roman" w:hAnsi="Arial"/>
                      <w:color w:val="000000"/>
                      <w:sz w:val="21"/>
                      <w:u w:val="single"/>
                      <w:lang w:val="tr-TR"/>
                    </w:rPr>
                    <w:t xml:space="preserve">Çevrimiçi İletişim ve Teknolojinin Daha Güvenli Kullanılması </w:t>
                  </w:r>
                </w:p>
              </w:txbxContent>
            </v:textbox>
            <w10:wrap type="square" anchorx="page" anchory="page"/>
          </v:shape>
        </w:pict>
      </w:r>
      <w:r>
        <w:rPr>
          <w:noProof/>
          <w:lang w:val="tr-TR" w:eastAsia="tr-TR"/>
        </w:rPr>
        <w:pict>
          <v:shape id="Text Box 92" o:spid="_x0000_s1059" type="#_x0000_t202" style="position:absolute;margin-left:76.3pt;margin-top:329.5pt;width:151.95pt;height:13pt;z-index:-251689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a4tQIAALM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" filled="f" stroked="f">
            <v:textbox inset="0,0,0,0">
              <w:txbxContent>
                <w:p w:rsidR="00241507" w:rsidRDefault="00241507">
                  <w:pPr>
                    <w:spacing w:before="3" w:after="12" w:line="235" w:lineRule="exact"/>
                    <w:textAlignment w:val="baseline"/>
                    <w:rPr>
                      <w:rFonts w:ascii="Arial" w:eastAsia="Times New Roman" w:hAnsi="Arial"/>
                      <w:b/>
                      <w:color w:val="000000"/>
                      <w:spacing w:val="-3"/>
                      <w:sz w:val="20"/>
                      <w:lang w:val="tr-TR"/>
                    </w:rPr>
                  </w:pPr>
                  <w:r>
                    <w:rPr>
                      <w:rFonts w:ascii="Arial" w:eastAsia="Times New Roman" w:hAnsi="Arial"/>
                      <w:b/>
                      <w:color w:val="000000"/>
                      <w:spacing w:val="-3"/>
                      <w:sz w:val="20"/>
                      <w:lang w:val="tr-TR"/>
                    </w:rPr>
                    <w:t>Okul / web sitesinin yönetilmesi</w:t>
                  </w:r>
                </w:p>
              </w:txbxContent>
            </v:textbox>
            <w10:wrap type="square" anchorx="page" anchory="page"/>
          </v:shape>
        </w:pict>
      </w:r>
      <w:r>
        <w:rPr>
          <w:noProof/>
          <w:lang w:val="tr-TR" w:eastAsia="tr-TR"/>
        </w:rPr>
        <w:pict>
          <v:shape id="Text Box 91" o:spid="_x0000_s1060" type="#_x0000_t202" style="position:absolute;margin-left:73.2pt;margin-top:336.5pt;width:4.8pt;height:11.5pt;z-index:-251688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" filled="f" stroked="f">
            <v:textbox inset="0,0,0,0">
              <w:txbxContent>
                <w:p w:rsidR="00241507" w:rsidRDefault="00241507">
                  <w:pPr>
                    <w:textAlignment w:val="baseline"/>
                    <w:rPr>
                      <w:rFonts w:ascii="Arial" w:eastAsia="Times New Roman" w:hAnsi="Arial"/>
                      <w:color w:val="000000"/>
                      <w:sz w:val="24"/>
                      <w:lang w:val="tr-TR"/>
                    </w:rPr>
                  </w:pPr>
                </w:p>
              </w:txbxContent>
            </v:textbox>
            <w10:wrap type="square" anchorx="page" anchory="page"/>
          </v:shape>
        </w:pict>
      </w:r>
      <w:r>
        <w:rPr>
          <w:noProof/>
          <w:lang w:val="tr-TR" w:eastAsia="tr-TR"/>
        </w:rPr>
        <w:pict>
          <v:shape id="Text Box 90" o:spid="_x0000_s1061" type="#_x0000_t202" style="position:absolute;margin-left:73.7pt;margin-top:355.7pt;width:427.2pt;height:12.95pt;z-index:-251687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o2sgIAALM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" filled="f" stroked="f">
            <v:textbox inset="0,0,0,0">
              <w:txbxContent>
                <w:p w:rsidR="00241507" w:rsidRDefault="00241507">
                  <w:pPr>
                    <w:numPr>
                      <w:ilvl w:val="0"/>
                      <w:numId w:val="1"/>
                    </w:numPr>
                    <w:spacing w:before="1" w:after="4" w:line="253"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Web sitesinde iletişim bilgileri okul adresi, e-posta ve telefon numarası olacaktır. Personel veya</w:t>
                  </w:r>
                </w:p>
              </w:txbxContent>
            </v:textbox>
            <w10:wrap type="square" anchorx="page" anchory="page"/>
          </v:shape>
        </w:pict>
      </w:r>
      <w:r>
        <w:rPr>
          <w:noProof/>
          <w:lang w:val="tr-TR" w:eastAsia="tr-TR"/>
        </w:rPr>
        <w:pict>
          <v:shape id="Text Box 89" o:spid="_x0000_s1062" type="#_x0000_t202" style="position:absolute;margin-left:73.45pt;margin-top:377.05pt;width:207.85pt;height:12.95pt;z-index:-251686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Vm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" filled="f" stroked="f">
            <v:textbox inset="0,0,0,0">
              <w:txbxContent>
                <w:p w:rsidR="00241507" w:rsidRDefault="00241507">
                  <w:pPr>
                    <w:spacing w:before="41" w:after="14" w:line="194"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öğrencilerin kişisel bilgileri yayınlanmayacaktır.</w:t>
                  </w:r>
                </w:p>
              </w:txbxContent>
            </v:textbox>
            <w10:wrap type="square" anchorx="page" anchory="page"/>
          </v:shape>
        </w:pict>
      </w:r>
      <w:r>
        <w:rPr>
          <w:noProof/>
          <w:lang w:val="tr-TR" w:eastAsia="tr-TR"/>
        </w:rPr>
        <w:pict>
          <v:shape id="Text Box 88" o:spid="_x0000_s1063" type="#_x0000_t202" style="position:absolute;margin-left:73.7pt;margin-top:403.2pt;width:449.5pt;height:12.95pt;z-index:-251685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hp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" filled="f" stroked="f">
            <v:textbox inset="0,0,0,0">
              <w:txbxContent>
                <w:p w:rsidR="00241507" w:rsidRDefault="00241507">
                  <w:pPr>
                    <w:numPr>
                      <w:ilvl w:val="0"/>
                      <w:numId w:val="1"/>
                    </w:numPr>
                    <w:spacing w:before="45" w:line="199"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Müdürü yayınlanan çevrimiçi içerik için genel yayın sorumluluğunu alacak ve bilgilerin doğru ve</w:t>
                  </w:r>
                </w:p>
              </w:txbxContent>
            </v:textbox>
            <w10:wrap type="square" anchorx="page" anchory="page"/>
          </v:shape>
        </w:pict>
      </w:r>
      <w:r>
        <w:rPr>
          <w:noProof/>
          <w:lang w:val="tr-TR" w:eastAsia="tr-TR"/>
        </w:rPr>
        <w:pict>
          <v:shape id="Text Box 87" o:spid="_x0000_s1064" type="#_x0000_t202" style="position:absolute;margin-left:73.7pt;margin-top:424.55pt;width:132.7pt;height:12.95pt;z-index:-251684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pd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" filled="f" stroked="f">
            <v:textbox inset="0,0,0,0">
              <w:txbxContent>
                <w:p w:rsidR="00241507" w:rsidRDefault="00241507">
                  <w:pPr>
                    <w:spacing w:before="43" w:after="9" w:line="197" w:lineRule="exact"/>
                    <w:textAlignment w:val="baseline"/>
                    <w:rPr>
                      <w:rFonts w:ascii="Arial" w:eastAsia="Times New Roman" w:hAnsi="Arial"/>
                      <w:color w:val="000000"/>
                      <w:spacing w:val="-4"/>
                      <w:sz w:val="20"/>
                      <w:lang w:val="tr-TR"/>
                    </w:rPr>
                  </w:pPr>
                  <w:r>
                    <w:rPr>
                      <w:rFonts w:ascii="Arial" w:eastAsia="Times New Roman" w:hAnsi="Arial"/>
                      <w:color w:val="000000"/>
                      <w:spacing w:val="-4"/>
                      <w:sz w:val="20"/>
                      <w:lang w:val="tr-TR"/>
                    </w:rPr>
                    <w:t>uygun olmasını sağlayacaktır.</w:t>
                  </w:r>
                </w:p>
              </w:txbxContent>
            </v:textbox>
            <w10:wrap type="square" anchorx="page" anchory="page"/>
          </v:shape>
        </w:pict>
      </w:r>
      <w:r>
        <w:rPr>
          <w:noProof/>
          <w:lang w:val="tr-TR" w:eastAsia="tr-TR"/>
        </w:rPr>
        <w:pict>
          <v:shape id="Text Box 86" o:spid="_x0000_s1065" type="#_x0000_t202" style="position:absolute;margin-left:73.7pt;margin-top:450.7pt;width:444.45pt;height:13pt;z-index:-251683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FGtQ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" filled="f" stroked="f">
            <v:textbox inset="0,0,0,0">
              <w:txbxContent>
                <w:p w:rsidR="00241507" w:rsidRDefault="00241507">
                  <w:pPr>
                    <w:numPr>
                      <w:ilvl w:val="0"/>
                      <w:numId w:val="1"/>
                    </w:numPr>
                    <w:spacing w:before="46" w:line="213" w:lineRule="exact"/>
                    <w:ind w:left="144"/>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Web sitesi, erişilebilirlik fikri mülkiyet haklarına saygı, gizlilik politikaları ve telif hakkı da dahil olmak</w:t>
                  </w:r>
                </w:p>
              </w:txbxContent>
            </v:textbox>
            <w10:wrap type="square" anchorx="page" anchory="page"/>
          </v:shape>
        </w:pict>
      </w:r>
      <w:r>
        <w:rPr>
          <w:noProof/>
          <w:lang w:val="tr-TR" w:eastAsia="tr-TR"/>
        </w:rPr>
        <w:pict>
          <v:shape id="Text Box 85" o:spid="_x0000_s1066" type="#_x0000_t202" style="position:absolute;margin-left:73.7pt;margin-top:472.3pt;width:193.9pt;height:13pt;z-index:-251682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uasw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" filled="f" stroked="f">
            <v:textbox inset="0,0,0,0">
              <w:txbxContent>
                <w:p w:rsidR="00241507" w:rsidRDefault="00241507">
                  <w:pPr>
                    <w:spacing w:before="42" w:after="23" w:line="194"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üzere okulun yayın yönergelerine uyacaktır.</w:t>
                  </w:r>
                </w:p>
              </w:txbxContent>
            </v:textbox>
            <w10:wrap type="square" anchorx="page" anchory="page"/>
          </v:shape>
        </w:pict>
      </w:r>
      <w:r>
        <w:rPr>
          <w:noProof/>
          <w:lang w:val="tr-TR" w:eastAsia="tr-TR"/>
        </w:rPr>
        <w:pict>
          <v:shape id="Text Box 84" o:spid="_x0000_s1067" type="#_x0000_t202" style="position:absolute;margin-left:73.7pt;margin-top:498.25pt;width:448.8pt;height:12.95pt;z-index:-251681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MMsQIAALM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" filled="f" stroked="f">
            <v:textbox inset="0,0,0,0">
              <w:txbxContent>
                <w:p w:rsidR="00241507" w:rsidRDefault="00241507">
                  <w:pPr>
                    <w:numPr>
                      <w:ilvl w:val="0"/>
                      <w:numId w:val="1"/>
                    </w:numPr>
                    <w:spacing w:before="6" w:line="253"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Spam maillerden korunmak için e-posta adresleri çevrimiçi olarak dikkatli bir şekilde yayınlanacaktır.</w:t>
                  </w:r>
                </w:p>
              </w:txbxContent>
            </v:textbox>
            <w10:wrap type="square" anchorx="page" anchory="page"/>
          </v:shape>
        </w:pict>
      </w:r>
      <w:r>
        <w:rPr>
          <w:noProof/>
          <w:lang w:val="tr-TR" w:eastAsia="tr-TR"/>
        </w:rPr>
        <w:pict>
          <v:shape id="Text Box 83" o:spid="_x0000_s1068" type="#_x0000_t202" style="position:absolute;margin-left:73.7pt;margin-top:525.35pt;width:375.6pt;height:12.95pt;z-index:-251680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kZsgIAALM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" filled="f" stroked="f">
            <v:textbox inset="0,0,0,0">
              <w:txbxContent>
                <w:p w:rsidR="00241507" w:rsidRDefault="00241507">
                  <w:pPr>
                    <w:numPr>
                      <w:ilvl w:val="0"/>
                      <w:numId w:val="1"/>
                    </w:numPr>
                    <w:spacing w:before="39" w:line="210"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Öğrenci çalışmaları öğrencilerin izniyle ya da ebeveynlerinin izniyle yayınlanacaktır.</w:t>
                  </w:r>
                </w:p>
              </w:txbxContent>
            </v:textbox>
            <w10:wrap type="square" anchorx="page" anchory="page"/>
          </v:shape>
        </w:pict>
      </w:r>
      <w:r>
        <w:rPr>
          <w:noProof/>
          <w:lang w:val="tr-TR" w:eastAsia="tr-TR"/>
        </w:rPr>
        <w:pict>
          <v:shape id="Text Box 82" o:spid="_x0000_s1069" type="#_x0000_t202" style="position:absolute;margin-left:73.7pt;margin-top:552.7pt;width:413.25pt;height:13pt;z-index:-251679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Tp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" filled="f" stroked="f">
            <v:textbox inset="0,0,0,0">
              <w:txbxContent>
                <w:p w:rsidR="00241507" w:rsidRDefault="00241507">
                  <w:pPr>
                    <w:numPr>
                      <w:ilvl w:val="0"/>
                      <w:numId w:val="1"/>
                    </w:numPr>
                    <w:spacing w:before="46"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web sitesinin yönetici hesabı, uygun bir şekilde güçlü şifreyle şifrelenerek korunacaktır.</w:t>
                  </w:r>
                </w:p>
              </w:txbxContent>
            </v:textbox>
            <w10:wrap type="square" anchorx="page" anchory="page"/>
          </v:shape>
        </w:pict>
      </w:r>
      <w:r>
        <w:rPr>
          <w:noProof/>
          <w:lang w:val="tr-TR" w:eastAsia="tr-TR"/>
        </w:rPr>
        <w:pict>
          <v:shape id="Text Box 81" o:spid="_x0000_s1070" type="#_x0000_t202" style="position:absolute;margin-left:73.7pt;margin-top:580.1pt;width:415.9pt;height:12.95pt;z-index:-251678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8MsgIAALM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" filled="f" stroked="f">
            <v:textbox inset="0,0,0,0">
              <w:txbxContent>
                <w:p w:rsidR="00241507" w:rsidRDefault="00241507">
                  <w:pPr>
                    <w:numPr>
                      <w:ilvl w:val="0"/>
                      <w:numId w:val="1"/>
                    </w:numPr>
                    <w:spacing w:before="1" w:line="248"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çevrimiçi güvenlik dahil olmak üzere, toplumun üyeleri için okul web sitesinde korunma</w:t>
                  </w:r>
                </w:p>
              </w:txbxContent>
            </v:textbox>
            <w10:wrap type="square" anchorx="page" anchory="page"/>
          </v:shape>
        </w:pict>
      </w:r>
      <w:r>
        <w:rPr>
          <w:noProof/>
          <w:lang w:val="tr-TR" w:eastAsia="tr-TR"/>
        </w:rPr>
        <w:pict>
          <v:shape id="Text Box 80" o:spid="_x0000_s1071" type="#_x0000_t202" style="position:absolute;margin-left:73.7pt;margin-top:601.45pt;width:308.4pt;height:12.95pt;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" filled="f" stroked="f">
            <v:textbox inset="0,0,0,0">
              <w:txbxContent>
                <w:p w:rsidR="00241507" w:rsidRDefault="00241507">
                  <w:pPr>
                    <w:spacing w:before="38" w:after="19" w:line="197"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hakkında bilgi gönderecektir. Çevrimiçi görüntü ve videolar yayınlama</w:t>
                  </w:r>
                </w:p>
              </w:txbxContent>
            </v:textbox>
            <w10:wrap type="square" anchorx="page" anchory="page"/>
          </v:shape>
        </w:pict>
      </w:r>
      <w:r>
        <w:rPr>
          <w:noProof/>
          <w:lang w:val="tr-TR" w:eastAsia="tr-TR"/>
        </w:rPr>
        <w:pict>
          <v:shape id="Text Box 79" o:spid="_x0000_s1072" type="#_x0000_t202" style="position:absolute;margin-left:73.7pt;margin-top:627.35pt;width:418.55pt;height:12.95pt;z-index:-25167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NnsgIAALM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" filled="f" stroked="f">
            <v:textbox inset="0,0,0,0">
              <w:txbxContent>
                <w:p w:rsidR="00241507" w:rsidRDefault="00241507">
                  <w:pPr>
                    <w:numPr>
                      <w:ilvl w:val="0"/>
                      <w:numId w:val="1"/>
                    </w:numPr>
                    <w:spacing w:before="50"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çevrimiçi paylaşılan tüm resimlerin ve videoların okul resim kullanımı politikasına uygun</w:t>
                  </w:r>
                </w:p>
              </w:txbxContent>
            </v:textbox>
            <w10:wrap type="square" anchorx="page" anchory="page"/>
          </v:shape>
        </w:pict>
      </w:r>
      <w:r>
        <w:rPr>
          <w:noProof/>
          <w:lang w:val="tr-TR" w:eastAsia="tr-TR"/>
        </w:rPr>
        <w:pict>
          <v:shape id="Text Box 78" o:spid="_x0000_s1073" type="#_x0000_t202" style="position:absolute;margin-left:73.45pt;margin-top:648.95pt;width:160.05pt;height:12.95pt;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D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" filled="f" stroked="f">
            <v:textbox inset="0,0,0,0">
              <w:txbxContent>
                <w:p w:rsidR="00241507" w:rsidRDefault="00241507">
                  <w:pPr>
                    <w:spacing w:before="43" w:after="14" w:line="197"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şekilde kullanılmasını sağlayacaktır.</w:t>
                  </w:r>
                </w:p>
              </w:txbxContent>
            </v:textbox>
            <w10:wrap type="square" anchorx="page" anchory="page"/>
          </v:shape>
        </w:pict>
      </w:r>
      <w:r>
        <w:rPr>
          <w:noProof/>
          <w:lang w:val="tr-TR" w:eastAsia="tr-TR"/>
        </w:rPr>
        <w:pict>
          <v:shape id="Text Box 77" o:spid="_x0000_s1074" type="#_x0000_t202" style="position:absolute;margin-left:73.45pt;margin-top:667.7pt;width:429.35pt;height:62.4pt;z-index:-251674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" filled="f" stroked="f">
            <v:textbox inset="0,0,0,0">
              <w:txbxContent>
                <w:p w:rsidR="00241507" w:rsidRDefault="00241507">
                  <w:pPr>
                    <w:numPr>
                      <w:ilvl w:val="0"/>
                      <w:numId w:val="1"/>
                    </w:numPr>
                    <w:spacing w:after="23"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Okul , resimlerin ve videoların tümünün, veri güvenliği, Davranış Kuralları, sosyal medya, kişisel cihazların ve cep telefonlarının kullanımı gibi diğer politikalar ve prosedürlere uygun şekilde yer almasını sağlayacaktır.</w:t>
                  </w:r>
                </w:p>
              </w:txbxContent>
            </v:textbox>
            <w10:wrap type="square" anchorx="page" anchory="page"/>
          </v:shape>
        </w:pict>
      </w:r>
      <w:r>
        <w:rPr>
          <w:noProof/>
          <w:lang w:val="tr-TR" w:eastAsia="tr-TR"/>
        </w:rPr>
        <w:pict>
          <v:shape id="Text Box 76" o:spid="_x0000_s1075" type="#_x0000_t202" style="position:absolute;margin-left:73.7pt;margin-top:743.05pt;width:403.2pt;height:12.95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IWsg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" filled="f" stroked="f">
            <v:textbox inset="0,0,0,0">
              <w:txbxContent>
                <w:p w:rsidR="00241507" w:rsidRDefault="00241507">
                  <w:pPr>
                    <w:numPr>
                      <w:ilvl w:val="0"/>
                      <w:numId w:val="1"/>
                    </w:numPr>
                    <w:spacing w:before="45" w:line="21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Görüntü politikasına uygun olarak, öğrencilerin resimlerinin / videolarının elektronik olarak</w:t>
                  </w:r>
                </w:p>
              </w:txbxContent>
            </v:textbox>
            <w10:wrap type="square" anchorx="page" anchory="page"/>
          </v:shape>
        </w:pict>
      </w:r>
      <w:r>
        <w:rPr>
          <w:noProof/>
          <w:lang w:val="tr-TR" w:eastAsia="tr-TR"/>
        </w:rPr>
        <w:pict>
          <v:shape id="Text Box 75" o:spid="_x0000_s1076" type="#_x0000_t202" style="position:absolute;margin-left:73.2pt;margin-top:764.65pt;width:311.3pt;height:12.95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9YtAIAALM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" filled="f" stroked="f">
            <v:textbox inset="0,0,0,0">
              <w:txbxContent>
                <w:p w:rsidR="00241507" w:rsidRDefault="00241507">
                  <w:pPr>
                    <w:spacing w:before="41" w:after="24" w:line="194"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yayınlanmasından önce her zaman ebeveynlerin yazılı izni alınacaktır.</w:t>
                  </w:r>
                </w:p>
              </w:txbxContent>
            </v:textbox>
            <w10:wrap type="square" anchorx="page" anchory="page"/>
          </v:shape>
        </w:pict>
      </w:r>
    </w:p>
    <w:p w:rsidR="00241507" w:rsidRDefault="00241507">
      <w:pPr>
        <w:sectPr w:rsidR="00241507">
          <w:pgSz w:w="11909" w:h="16838"/>
          <w:pgMar w:top="0" w:right="0" w:bottom="0" w:left="0" w:header="708" w:footer="708" w:gutter="0"/>
          <w:cols w:space="708"/>
        </w:sectPr>
      </w:pPr>
    </w:p>
    <w:p w:rsidR="00241507" w:rsidRDefault="00241507">
      <w:pPr>
        <w:textAlignment w:val="baseline"/>
        <w:rPr>
          <w:rFonts w:eastAsia="Times New Roman"/>
          <w:color w:val="000000"/>
          <w:sz w:val="24"/>
          <w:lang w:val="tr-TR"/>
        </w:rPr>
      </w:pPr>
      <w:r>
        <w:rPr>
          <w:noProof/>
          <w:lang w:val="tr-TR" w:eastAsia="tr-TR"/>
        </w:rPr>
        <w:pict>
          <v:shape id="Text Box 74" o:spid="_x0000_s1077" type="#_x0000_t202" style="position:absolute;margin-left:73.2pt;margin-top:30.25pt;width:263.75pt;height:12.95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7Isg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" filled="f" stroked="f">
            <v:textbox inset="0,0,0,0">
              <w:txbxContent>
                <w:p w:rsidR="00241507" w:rsidRDefault="00241507">
                  <w:pPr>
                    <w:spacing w:before="9" w:after="22" w:line="228" w:lineRule="exact"/>
                    <w:textAlignment w:val="baseline"/>
                    <w:rPr>
                      <w:rFonts w:ascii="Arial" w:eastAsia="Times New Roman" w:hAnsi="Arial"/>
                      <w:color w:val="000000"/>
                      <w:sz w:val="21"/>
                      <w:u w:val="single"/>
                      <w:lang w:val="tr-TR"/>
                    </w:rPr>
                  </w:pPr>
                  <w:r>
                    <w:rPr>
                      <w:rFonts w:ascii="Arial" w:eastAsia="Times New Roman" w:hAnsi="Arial"/>
                      <w:color w:val="000000"/>
                      <w:sz w:val="21"/>
                      <w:u w:val="single"/>
                      <w:lang w:val="tr-TR"/>
                    </w:rPr>
                    <w:t xml:space="preserve">İnternetin ve ilgili cihazların uygun ve güvenli kullanımı </w:t>
                  </w:r>
                </w:p>
              </w:txbxContent>
            </v:textbox>
            <w10:wrap type="square" anchorx="page" anchory="page"/>
          </v:shape>
        </w:pict>
      </w:r>
      <w:r>
        <w:rPr>
          <w:noProof/>
          <w:lang w:val="tr-TR" w:eastAsia="tr-TR"/>
        </w:rPr>
        <w:pict>
          <v:shape id="Text Box 73" o:spid="_x0000_s1078" type="#_x0000_t202" style="position:absolute;margin-left:73.7pt;margin-top:56.15pt;width:395.75pt;height:12.95pt;z-index:-25167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2z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" filled="f" stroked="f">
            <v:textbox inset="0,0,0,0">
              <w:txbxContent>
                <w:p w:rsidR="00241507" w:rsidRDefault="00241507">
                  <w:pPr>
                    <w:numPr>
                      <w:ilvl w:val="0"/>
                      <w:numId w:val="2"/>
                    </w:numPr>
                    <w:tabs>
                      <w:tab w:val="clear" w:pos="72"/>
                      <w:tab w:val="left" w:pos="144"/>
                    </w:tabs>
                    <w:spacing w:before="34" w:line="211"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İnternet kullanımı eğitimsel erişimin önemli bir özelliğidir ve tüm çocuklar bütünleşik okul</w:t>
                  </w:r>
                </w:p>
              </w:txbxContent>
            </v:textbox>
            <w10:wrap type="square" anchorx="page" anchory="page"/>
          </v:shape>
        </w:pict>
      </w:r>
      <w:r>
        <w:rPr>
          <w:noProof/>
          <w:lang w:val="tr-TR" w:eastAsia="tr-TR"/>
        </w:rPr>
        <w:pict>
          <v:shape id="Text Box 72" o:spid="_x0000_s1079" type="#_x0000_t202" style="position:absolute;margin-left:73.7pt;margin-top:77.75pt;width:444.7pt;height:12.95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Z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" filled="f" stroked="f">
            <v:textbox inset="0,0,0,0">
              <w:txbxContent>
                <w:p w:rsidR="00241507" w:rsidRDefault="00241507">
                  <w:pPr>
                    <w:spacing w:before="39" w:after="7" w:line="199" w:lineRule="exact"/>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müfredatının bir parçası olarak sorunlarını yanıtlamak için stratejiler geliştirmelerini destekleyecek ve</w:t>
                  </w:r>
                </w:p>
              </w:txbxContent>
            </v:textbox>
            <w10:wrap type="square" anchorx="page" anchory="page"/>
          </v:shape>
        </w:pict>
      </w:r>
      <w:r>
        <w:rPr>
          <w:noProof/>
          <w:lang w:val="tr-TR" w:eastAsia="tr-TR"/>
        </w:rPr>
        <w:pict>
          <v:shape id="Text Box 71" o:spid="_x0000_s1080" type="#_x0000_t202" style="position:absolute;margin-left:73.45pt;margin-top:98.15pt;width:299.05pt;height:12.95pt;z-index:-25166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feswIAALM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" filled="f" stroked="f">
            <v:textbox inset="0,0,0,0">
              <w:txbxContent>
                <w:p w:rsidR="00241507" w:rsidRDefault="00241507">
                  <w:pPr>
                    <w:spacing w:before="43" w:after="16" w:line="195"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onlara yardımcı olacak yaşa ve yeteneğe uygun eğitim alacaklardır.</w:t>
                  </w:r>
                </w:p>
              </w:txbxContent>
            </v:textbox>
            <w10:wrap type="square" anchorx="page" anchory="page"/>
          </v:shape>
        </w:pict>
      </w:r>
      <w:r>
        <w:rPr>
          <w:noProof/>
          <w:lang w:val="tr-TR" w:eastAsia="tr-TR"/>
        </w:rPr>
        <w:pict>
          <v:shape id="Text Box 70" o:spid="_x0000_s1081" type="#_x0000_t202" style="position:absolute;margin-left:73.7pt;margin-top:124.3pt;width:347pt;height:13pt;z-index:-251667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xFsQIAALM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" filled="f" stroked="f">
            <v:textbox inset="0,0,0,0">
              <w:txbxContent>
                <w:p w:rsidR="00241507" w:rsidRDefault="00241507">
                  <w:pPr>
                    <w:numPr>
                      <w:ilvl w:val="0"/>
                      <w:numId w:val="2"/>
                    </w:numPr>
                    <w:tabs>
                      <w:tab w:val="clear" w:pos="72"/>
                      <w:tab w:val="left" w:pos="144"/>
                    </w:tabs>
                    <w:spacing w:before="46" w:line="204"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Okulun internet erişimi eğitimi geliştirmek ve genişletmek için tasarlanacaktır.</w:t>
                  </w:r>
                </w:p>
              </w:txbxContent>
            </v:textbox>
            <w10:wrap type="square" anchorx="page" anchory="page"/>
          </v:shape>
        </w:pict>
      </w:r>
      <w:r>
        <w:rPr>
          <w:noProof/>
          <w:lang w:val="tr-TR" w:eastAsia="tr-TR"/>
        </w:rPr>
        <w:pict>
          <v:shape id="Text Box 69" o:spid="_x0000_s1082" type="#_x0000_t202" style="position:absolute;margin-left:76.55pt;margin-top:151.45pt;width:429.15pt;height:12.95pt;z-index:-251666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Sa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" filled="f" stroked="f">
            <v:textbox inset="0,0,0,0">
              <w:txbxContent>
                <w:p w:rsidR="00241507" w:rsidRDefault="00241507">
                  <w:pPr>
                    <w:numPr>
                      <w:ilvl w:val="0"/>
                      <w:numId w:val="2"/>
                    </w:numPr>
                    <w:tabs>
                      <w:tab w:val="clear" w:pos="72"/>
                      <w:tab w:val="left" w:pos="144"/>
                    </w:tabs>
                    <w:spacing w:before="33" w:line="221"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İnternet erişim seviyeleri müfredat gerekliliklerini ve öğrencilerin yaş ve yeteneklerini yansıtacak</w:t>
                  </w:r>
                </w:p>
              </w:txbxContent>
            </v:textbox>
            <w10:wrap type="square" anchorx="page" anchory="page"/>
          </v:shape>
        </w:pict>
      </w:r>
      <w:r>
        <w:rPr>
          <w:noProof/>
          <w:lang w:val="tr-TR" w:eastAsia="tr-TR"/>
        </w:rPr>
        <w:pict>
          <v:shape id="Text Box 68" o:spid="_x0000_s1083" type="#_x0000_t202" style="position:absolute;margin-left:73.45pt;margin-top:173.05pt;width:128.65pt;height:12.9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Sz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" filled="f" stroked="f">
            <v:textbox inset="0,0,0,0">
              <w:txbxContent>
                <w:p w:rsidR="00241507" w:rsidRDefault="00241507">
                  <w:pPr>
                    <w:spacing w:before="41" w:after="21" w:line="192"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şekilde gözden geçirilecektir.</w:t>
                  </w:r>
                </w:p>
              </w:txbxContent>
            </v:textbox>
            <w10:wrap type="square" anchorx="page" anchory="page"/>
          </v:shape>
        </w:pict>
      </w:r>
      <w:r>
        <w:rPr>
          <w:noProof/>
          <w:lang w:val="tr-TR" w:eastAsia="tr-TR"/>
        </w:rPr>
        <w:pict>
          <v:shape id="Text Box 67" o:spid="_x0000_s1084" type="#_x0000_t202" style="position:absolute;margin-left:73.7pt;margin-top:198.95pt;width:445.4pt;height:12.9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" filled="f" stroked="f">
            <v:textbox inset="0,0,0,0">
              <w:txbxContent>
                <w:p w:rsidR="00241507" w:rsidRDefault="00241507">
                  <w:pPr>
                    <w:numPr>
                      <w:ilvl w:val="0"/>
                      <w:numId w:val="2"/>
                    </w:numPr>
                    <w:tabs>
                      <w:tab w:val="clear" w:pos="72"/>
                      <w:tab w:val="left" w:pos="144"/>
                    </w:tabs>
                    <w:spacing w:before="50" w:line="204" w:lineRule="exact"/>
                    <w:ind w:left="72"/>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Okulun tüm üyeleri, çocukları korumak için tek başına filtrelemeye güvenmeyeceklerinin farkındadır</w:t>
                  </w:r>
                </w:p>
              </w:txbxContent>
            </v:textbox>
            <w10:wrap type="square" anchorx="page" anchory="page"/>
          </v:shape>
        </w:pict>
      </w:r>
      <w:r>
        <w:rPr>
          <w:noProof/>
          <w:lang w:val="tr-TR" w:eastAsia="tr-TR"/>
        </w:rPr>
        <w:pict>
          <v:shape id="Text Box 66" o:spid="_x0000_s1085" type="#_x0000_t202" style="position:absolute;margin-left:73.2pt;margin-top:220.55pt;width:330.7pt;height:12.9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WsgIAALM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" filled="f" stroked="f">
            <v:textbox inset="0,0,0,0">
              <w:txbxContent>
                <w:p w:rsidR="00241507" w:rsidRDefault="00241507">
                  <w:pPr>
                    <w:spacing w:before="7" w:after="12" w:line="235"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ve gözetim, sınıf yönetimi ve güvenli ve sorumlu kullanım eğitimi önemlidir.</w:t>
                  </w:r>
                </w:p>
              </w:txbxContent>
            </v:textbox>
            <w10:wrap type="square" anchorx="page" anchory="page"/>
          </v:shape>
        </w:pict>
      </w:r>
      <w:r>
        <w:rPr>
          <w:noProof/>
          <w:lang w:val="tr-TR" w:eastAsia="tr-TR"/>
        </w:rPr>
        <w:pict>
          <v:shape id="Text Box 65" o:spid="_x0000_s1086" type="#_x0000_t202" style="position:absolute;margin-left:76.55pt;margin-top:246.95pt;width:433.45pt;height:12.9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" filled="f" stroked="f">
            <v:textbox inset="0,0,0,0">
              <w:txbxContent>
                <w:p w:rsidR="00241507" w:rsidRDefault="00241507">
                  <w:pPr>
                    <w:numPr>
                      <w:ilvl w:val="0"/>
                      <w:numId w:val="2"/>
                    </w:numPr>
                    <w:tabs>
                      <w:tab w:val="clear" w:pos="72"/>
                      <w:tab w:val="left" w:pos="144"/>
                    </w:tabs>
                    <w:spacing w:before="41" w:line="204"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Personel üyeleri, web sitelerini, araçlarını ve uygulamalarını sınıfta kullanmadan önce veya evde</w:t>
                  </w:r>
                </w:p>
              </w:txbxContent>
            </v:textbox>
            <w10:wrap type="square" anchorx="page" anchory="page"/>
          </v:shape>
        </w:pict>
      </w:r>
      <w:r>
        <w:rPr>
          <w:noProof/>
          <w:lang w:val="tr-TR" w:eastAsia="tr-TR"/>
        </w:rPr>
        <w:pict>
          <v:shape id="Text Box 64" o:spid="_x0000_s1087" type="#_x0000_t202" style="position:absolute;margin-left:73.7pt;margin-top:268.3pt;width:207.6pt;height:13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8Tsw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" filled="f" stroked="f">
            <v:textbox inset="0,0,0,0">
              <w:txbxContent>
                <w:p w:rsidR="00241507" w:rsidRDefault="00241507">
                  <w:pPr>
                    <w:spacing w:before="42" w:after="16" w:line="192"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kullanmayı önerirken daima değerlendirecektir.</w:t>
                  </w:r>
                </w:p>
              </w:txbxContent>
            </v:textbox>
            <w10:wrap type="square" anchorx="page" anchory="page"/>
          </v:shape>
        </w:pict>
      </w:r>
      <w:r>
        <w:rPr>
          <w:noProof/>
          <w:lang w:val="tr-TR" w:eastAsia="tr-TR"/>
        </w:rPr>
        <w:pict>
          <v:shape id="Text Box 63" o:spid="_x0000_s1088" type="#_x0000_t202" style="position:absolute;margin-left:73.7pt;margin-top:294.25pt;width:433.4pt;height:12.9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LhsQIAALM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" filled="f" stroked="f">
            <v:textbox inset="0,0,0,0">
              <w:txbxContent>
                <w:p w:rsidR="00241507" w:rsidRDefault="00241507">
                  <w:pPr>
                    <w:numPr>
                      <w:ilvl w:val="0"/>
                      <w:numId w:val="2"/>
                    </w:numPr>
                    <w:tabs>
                      <w:tab w:val="clear" w:pos="72"/>
                      <w:tab w:val="left" w:pos="144"/>
                    </w:tabs>
                    <w:spacing w:before="38" w:line="211"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Öğrenciler, bilginin konumlanması, alınması ve değerlendirilmesi becerileri de dahil olmak üzere,</w:t>
                  </w:r>
                </w:p>
              </w:txbxContent>
            </v:textbox>
            <w10:wrap type="square" anchorx="page" anchory="page"/>
          </v:shape>
        </w:pict>
      </w:r>
      <w:r>
        <w:rPr>
          <w:noProof/>
          <w:lang w:val="tr-TR" w:eastAsia="tr-TR"/>
        </w:rPr>
        <w:pict>
          <v:shape id="Text Box 62" o:spid="_x0000_s1089" type="#_x0000_t202" style="position:absolute;margin-left:73.9pt;margin-top:315.85pt;width:271.45pt;height:12.9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Fn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" filled="f" stroked="f">
            <v:textbox inset="0,0,0,0">
              <w:txbxContent>
                <w:p w:rsidR="00241507" w:rsidRDefault="00241507">
                  <w:pPr>
                    <w:spacing w:before="9" w:after="16" w:line="224"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İnternette araştırmada etkili kullanımı konusunda eğitilecektir.</w:t>
                  </w:r>
                </w:p>
              </w:txbxContent>
            </v:textbox>
            <w10:wrap type="square" anchorx="page" anchory="page"/>
          </v:shape>
        </w:pict>
      </w:r>
      <w:r>
        <w:rPr>
          <w:noProof/>
          <w:lang w:val="tr-TR" w:eastAsia="tr-TR"/>
        </w:rPr>
        <w:pict>
          <v:shape id="Text Box 61" o:spid="_x0000_s1090" type="#_x0000_t202" style="position:absolute;margin-left:76.55pt;margin-top:341.75pt;width:410.9pt;height:12.9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dsQIAALM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" filled="f" stroked="f">
            <v:textbox inset="0,0,0,0">
              <w:txbxContent>
                <w:p w:rsidR="00241507" w:rsidRDefault="00241507">
                  <w:pPr>
                    <w:numPr>
                      <w:ilvl w:val="0"/>
                      <w:numId w:val="2"/>
                    </w:numPr>
                    <w:tabs>
                      <w:tab w:val="clear" w:pos="72"/>
                      <w:tab w:val="left" w:pos="144"/>
                    </w:tabs>
                    <w:spacing w:before="39" w:line="210"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Öğrencilere, okudukları ve ya gösterilen bilgilerin doğruluğunu kabul etmeden önce eleştirel</w:t>
                  </w:r>
                </w:p>
              </w:txbxContent>
            </v:textbox>
            <w10:wrap type="square" anchorx="page" anchory="page"/>
          </v:shape>
        </w:pict>
      </w:r>
      <w:r>
        <w:rPr>
          <w:noProof/>
          <w:lang w:val="tr-TR" w:eastAsia="tr-TR"/>
        </w:rPr>
        <w:pict>
          <v:shape id="Text Box 60" o:spid="_x0000_s1091" type="#_x0000_t202" style="position:absolute;margin-left:73.45pt;margin-top:363.35pt;width:117.35pt;height:12.95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" filled="f" stroked="f">
            <v:textbox inset="0,0,0,0">
              <w:txbxContent>
                <w:p w:rsidR="00241507" w:rsidRDefault="00241507">
                  <w:pPr>
                    <w:spacing w:before="43" w:after="11" w:line="195" w:lineRule="exact"/>
                    <w:textAlignment w:val="baseline"/>
                    <w:rPr>
                      <w:rFonts w:ascii="Arial" w:eastAsia="Times New Roman" w:hAnsi="Arial"/>
                      <w:color w:val="000000"/>
                      <w:spacing w:val="-4"/>
                      <w:sz w:val="20"/>
                      <w:lang w:val="tr-TR"/>
                    </w:rPr>
                  </w:pPr>
                  <w:r>
                    <w:rPr>
                      <w:rFonts w:ascii="Arial" w:eastAsia="Times New Roman" w:hAnsi="Arial"/>
                      <w:color w:val="000000"/>
                      <w:spacing w:val="-4"/>
                      <w:sz w:val="20"/>
                      <w:lang w:val="tr-TR"/>
                    </w:rPr>
                    <w:t>düşünmeleri öğretilecektir.</w:t>
                  </w:r>
                </w:p>
              </w:txbxContent>
            </v:textbox>
            <w10:wrap type="square" anchorx="page" anchory="page"/>
          </v:shape>
        </w:pict>
      </w:r>
      <w:r>
        <w:rPr>
          <w:noProof/>
          <w:lang w:val="tr-TR" w:eastAsia="tr-TR"/>
        </w:rPr>
        <w:pict>
          <v:shape id="Text Box 59" o:spid="_x0000_s1092" type="#_x0000_t202" style="position:absolute;margin-left:73.7pt;margin-top:389.75pt;width:425pt;height:12.95pt;z-index:-251653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0AsQIAALM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" filled="f" stroked="f">
            <v:textbox inset="0,0,0,0">
              <w:txbxContent>
                <w:p w:rsidR="00241507" w:rsidRDefault="00241507">
                  <w:pPr>
                    <w:numPr>
                      <w:ilvl w:val="0"/>
                      <w:numId w:val="2"/>
                    </w:numPr>
                    <w:tabs>
                      <w:tab w:val="clear" w:pos="72"/>
                      <w:tab w:val="left" w:pos="144"/>
                    </w:tabs>
                    <w:spacing w:before="41" w:after="1" w:line="212"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Çevrimiçi materyallerin değerlendirilmesi, her konuda öğretme ve öğrenmenin bir parçasıdır ve</w:t>
                  </w:r>
                </w:p>
              </w:txbxContent>
            </v:textbox>
            <w10:wrap type="square" anchorx="page" anchory="page"/>
          </v:shape>
        </w:pict>
      </w:r>
      <w:r>
        <w:rPr>
          <w:noProof/>
          <w:lang w:val="tr-TR" w:eastAsia="tr-TR"/>
        </w:rPr>
        <w:pict>
          <v:shape id="Text Box 58" o:spid="_x0000_s1093" type="#_x0000_t202" style="position:absolute;margin-left:73.7pt;margin-top:411.1pt;width:156.45pt;height:13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XrtAIAALM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" filled="f" stroked="f">
            <v:textbox inset="0,0,0,0">
              <w:txbxContent>
                <w:p w:rsidR="00241507" w:rsidRDefault="00241507">
                  <w:pPr>
                    <w:spacing w:before="3" w:after="21" w:line="235"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müfredatta bir bütün olarak görülür.</w:t>
                  </w:r>
                </w:p>
              </w:txbxContent>
            </v:textbox>
            <w10:wrap type="square" anchorx="page" anchory="page"/>
          </v:shape>
        </w:pict>
      </w:r>
      <w:r>
        <w:rPr>
          <w:noProof/>
          <w:lang w:val="tr-TR" w:eastAsia="tr-TR"/>
        </w:rPr>
        <w:pict>
          <v:shape id="Text Box 57" o:spid="_x0000_s1094" type="#_x0000_t202" style="position:absolute;margin-left:73.2pt;margin-top:438.25pt;width:432.95pt;height:101.2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zzsw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" filled="f" stroked="f">
            <v:textbox inset="0,0,0,0">
              <w:txbxContent>
                <w:p w:rsidR="00241507" w:rsidRDefault="00241507">
                  <w:pPr>
                    <w:spacing w:before="38" w:line="199" w:lineRule="exact"/>
                    <w:textAlignment w:val="baseline"/>
                    <w:rPr>
                      <w:rFonts w:ascii="Arial" w:eastAsia="Times New Roman" w:hAnsi="Arial"/>
                      <w:color w:val="000000"/>
                      <w:spacing w:val="1"/>
                      <w:sz w:val="21"/>
                      <w:u w:val="single"/>
                      <w:lang w:val="tr-TR"/>
                    </w:rPr>
                  </w:pPr>
                  <w:r>
                    <w:rPr>
                      <w:rFonts w:ascii="Arial" w:eastAsia="Times New Roman" w:hAnsi="Arial"/>
                      <w:color w:val="000000"/>
                      <w:spacing w:val="1"/>
                      <w:sz w:val="21"/>
                      <w:u w:val="single"/>
                      <w:lang w:val="tr-TR"/>
                    </w:rPr>
                    <w:t xml:space="preserve">Kişisel Cihazların ve Cep Telefonlarının Kullanımı </w:t>
                  </w:r>
                </w:p>
                <w:p w:rsidR="00241507" w:rsidRDefault="00241507">
                  <w:pPr>
                    <w:numPr>
                      <w:ilvl w:val="0"/>
                      <w:numId w:val="1"/>
                    </w:numPr>
                    <w:spacing w:before="135" w:after="16"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Yenidoğan Anaokulu, mobil teknolojilerle yapılan kişisel iletişimin, çocuklar, personel ve anne-babalar için gündelik yaşamın kabul edilen bir parçası olduğunun farkındadır; ancak, bu tür teknolojilerin okulda güvenli ve uygun bir şekilde kullanılmasını gerektirir. Kişisel cihazların ve cep telefonlarının güvenli bir şekilde kullanılması için beklentiler</w:t>
                  </w:r>
                </w:p>
              </w:txbxContent>
            </v:textbox>
            <w10:wrap type="square" anchorx="page" anchory="page"/>
          </v:shape>
        </w:pict>
      </w:r>
      <w:r>
        <w:rPr>
          <w:noProof/>
          <w:lang w:val="tr-TR" w:eastAsia="tr-TR"/>
        </w:rPr>
        <w:pict>
          <v:shape id="Text Box 56" o:spid="_x0000_s1095" type="#_x0000_t202" style="position:absolute;margin-left:73.7pt;margin-top:552.7pt;width:429.8pt;height:13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3btA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" filled="f" stroked="f">
            <v:textbox inset="0,0,0,0">
              <w:txbxContent>
                <w:p w:rsidR="00241507" w:rsidRDefault="00241507">
                  <w:pPr>
                    <w:numPr>
                      <w:ilvl w:val="0"/>
                      <w:numId w:val="2"/>
                    </w:numPr>
                    <w:tabs>
                      <w:tab w:val="clear" w:pos="72"/>
                      <w:tab w:val="left" w:pos="144"/>
                    </w:tabs>
                    <w:spacing w:before="46" w:line="204"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Kişisel cihazların ve cep telefonlarının kullanımı yasaya ve diğer uygun okul politikalarına uygun</w:t>
                  </w:r>
                </w:p>
              </w:txbxContent>
            </v:textbox>
            <w10:wrap type="square" anchorx="page" anchory="page"/>
          </v:shape>
        </w:pict>
      </w:r>
      <w:r>
        <w:rPr>
          <w:noProof/>
          <w:lang w:val="tr-TR" w:eastAsia="tr-TR"/>
        </w:rPr>
        <w:pict>
          <v:shape id="Text Box 55" o:spid="_x0000_s1096" type="#_x0000_t202" style="position:absolute;margin-left:73.45pt;margin-top:574.3pt;width:116.85pt;height:13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j/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" filled="f" stroked="f">
            <v:textbox inset="0,0,0,0">
              <w:txbxContent>
                <w:p w:rsidR="00241507" w:rsidRDefault="00241507">
                  <w:pPr>
                    <w:spacing w:before="3" w:after="12" w:line="235"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olarak yerine getirilecektir.</w:t>
                  </w:r>
                </w:p>
              </w:txbxContent>
            </v:textbox>
            <w10:wrap type="square" anchorx="page" anchory="page"/>
          </v:shape>
        </w:pict>
      </w:r>
      <w:r>
        <w:rPr>
          <w:noProof/>
          <w:lang w:val="tr-TR" w:eastAsia="tr-TR"/>
        </w:rPr>
        <w:pict>
          <v:shape id="Text Box 54" o:spid="_x0000_s1097" type="#_x0000_t202" style="position:absolute;margin-left:73.2pt;margin-top:592.7pt;width:447.35pt;height:62.5pt;z-index:-251648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MAtAIAALM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" filled="f" stroked="f">
            <v:textbox inset="0,0,0,0">
              <w:txbxContent>
                <w:p w:rsidR="00241507" w:rsidRDefault="00241507">
                  <w:pPr>
                    <w:numPr>
                      <w:ilvl w:val="0"/>
                      <w:numId w:val="1"/>
                    </w:numPr>
                    <w:tabs>
                      <w:tab w:val="clear" w:pos="144"/>
                      <w:tab w:val="left" w:pos="216"/>
                    </w:tabs>
                    <w:spacing w:after="26" w:line="408" w:lineRule="exact"/>
                    <w:ind w:left="0" w:firstLine="72"/>
                    <w:textAlignment w:val="baseline"/>
                    <w:rPr>
                      <w:rFonts w:ascii="Arial" w:eastAsia="Times New Roman" w:hAnsi="Arial"/>
                      <w:color w:val="000000"/>
                      <w:sz w:val="20"/>
                      <w:lang w:val="tr-TR"/>
                    </w:rPr>
                  </w:pPr>
                  <w:r>
                    <w:rPr>
                      <w:rFonts w:ascii="Arial" w:eastAsia="Times New Roman" w:hAnsi="Arial"/>
                      <w:color w:val="000000"/>
                      <w:sz w:val="20"/>
                      <w:lang w:val="tr-TR"/>
                    </w:rPr>
                    <w:t>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txbxContent>
            </v:textbox>
            <w10:wrap type="square" anchorx="page" anchory="page"/>
          </v:shape>
        </w:pict>
      </w:r>
      <w:r>
        <w:rPr>
          <w:noProof/>
          <w:lang w:val="tr-TR" w:eastAsia="tr-TR"/>
        </w:rPr>
        <w:pict>
          <v:shape id="Text Box 53" o:spid="_x0000_s1098" type="#_x0000_t202" style="position:absolute;margin-left:73.45pt;margin-top:660.85pt;width:442.05pt;height:62.25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RNsw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" filled="f" stroked="f">
            <v:textbox inset="0,0,0,0">
              <w:txbxContent>
                <w:p w:rsidR="00241507" w:rsidRDefault="00241507">
                  <w:pPr>
                    <w:numPr>
                      <w:ilvl w:val="0"/>
                      <w:numId w:val="1"/>
                    </w:numPr>
                    <w:spacing w:after="16"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Kötüye kullanım veya uygun olmayan mesajların veya içeriğin cep telefonları veya kişisel cihazlarla gönderilmesi, okul idaresi tarafından yasaklanır ve herhangi bir ihlal, disiplin / davranış politikasının bir parçası olarak ele alınacaktır.</w:t>
                  </w:r>
                </w:p>
              </w:txbxContent>
            </v:textbox>
            <w10:wrap type="square" anchorx="page" anchory="page"/>
          </v:shape>
        </w:pict>
      </w:r>
      <w:r>
        <w:rPr>
          <w:noProof/>
          <w:lang w:val="tr-TR" w:eastAsia="tr-TR"/>
        </w:rPr>
        <w:pict>
          <v:shape id="Text Box 52" o:spid="_x0000_s1099" type="#_x0000_t202" style="position:absolute;margin-left:73.7pt;margin-top:736.55pt;width:408.45pt;height:12.95pt;z-index:-251650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If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" filled="f" stroked="f">
            <v:textbox inset="0,0,0,0">
              <w:txbxContent>
                <w:p w:rsidR="00241507" w:rsidRDefault="00241507">
                  <w:pPr>
                    <w:tabs>
                      <w:tab w:val="left" w:pos="72"/>
                      <w:tab w:val="left" w:pos="144"/>
                    </w:tabs>
                    <w:spacing w:before="29" w:line="216"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Yenidoğan Anaokulu tüm üyelerine cep telefonlarını veya cihazlarını kayıp, hırsızlık veya</w:t>
                  </w:r>
                </w:p>
              </w:txbxContent>
            </v:textbox>
            <w10:wrap type="square" anchorx="page" anchory="page"/>
          </v:shape>
        </w:pict>
      </w:r>
      <w:r>
        <w:rPr>
          <w:noProof/>
          <w:lang w:val="tr-TR" w:eastAsia="tr-TR"/>
        </w:rPr>
        <w:pict>
          <v:shape id="Text Box 51" o:spid="_x0000_s1100" type="#_x0000_t202" style="position:absolute;margin-left:73.7pt;margin-top:757.9pt;width:200.4pt;height:13pt;z-index:-251644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PLsw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" filled="f" stroked="f">
            <v:textbox inset="0,0,0,0">
              <w:txbxContent>
                <w:p w:rsidR="00241507" w:rsidRDefault="00241507">
                  <w:pPr>
                    <w:spacing w:before="39" w:after="16" w:line="195"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hasardan korumak için adım atmaları önerilir.</w:t>
                  </w:r>
                </w:p>
              </w:txbxContent>
            </v:textbox>
            <w10:wrap type="square" anchorx="page" anchory="page"/>
          </v:shape>
        </w:pict>
      </w:r>
    </w:p>
    <w:p w:rsidR="00241507" w:rsidRDefault="00241507">
      <w:pPr>
        <w:sectPr w:rsidR="00241507">
          <w:pgSz w:w="11909" w:h="16838"/>
          <w:pgMar w:top="0" w:right="0" w:bottom="0" w:left="0" w:header="708" w:footer="708" w:gutter="0"/>
          <w:cols w:space="708"/>
        </w:sectPr>
      </w:pPr>
    </w:p>
    <w:p w:rsidR="00241507" w:rsidRDefault="00241507">
      <w:pPr>
        <w:textAlignment w:val="baseline"/>
        <w:rPr>
          <w:rFonts w:eastAsia="Times New Roman"/>
          <w:color w:val="000000"/>
          <w:sz w:val="24"/>
          <w:lang w:val="tr-TR"/>
        </w:rPr>
      </w:pPr>
      <w:r>
        <w:rPr>
          <w:noProof/>
          <w:lang w:val="tr-TR" w:eastAsia="tr-TR"/>
        </w:rPr>
        <w:pict>
          <v:shape id="Text Box 50" o:spid="_x0000_s1101" type="#_x0000_t202" style="position:absolute;margin-left:73.2pt;margin-top:28.1pt;width:450pt;height:76.8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" filled="f" stroked="f">
            <v:textbox inset="0,0,0,0">
              <w:txbxContent>
                <w:p w:rsidR="00241507" w:rsidRDefault="00241507">
                  <w:pPr>
                    <w:numPr>
                      <w:ilvl w:val="0"/>
                      <w:numId w:val="1"/>
                    </w:numPr>
                    <w:tabs>
                      <w:tab w:val="clear" w:pos="144"/>
                      <w:tab w:val="left" w:pos="216"/>
                    </w:tabs>
                    <w:spacing w:after="25" w:line="375" w:lineRule="exact"/>
                    <w:ind w:left="0" w:firstLine="72"/>
                    <w:textAlignment w:val="baseline"/>
                    <w:rPr>
                      <w:rFonts w:ascii="Arial" w:eastAsia="Times New Roman" w:hAnsi="Arial"/>
                      <w:color w:val="000000"/>
                      <w:sz w:val="20"/>
                      <w:lang w:val="tr-TR"/>
                    </w:rPr>
                  </w:pPr>
                  <w:r>
                    <w:rPr>
                      <w:rFonts w:ascii="Arial" w:eastAsia="Times New Roman" w:hAnsi="Arial"/>
                      <w:color w:val="000000"/>
                      <w:sz w:val="20"/>
                      <w:lang w:val="tr-TR"/>
                    </w:rPr>
                    <w:t>Yenidoğan Anaokulu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txbxContent>
            </v:textbox>
            <w10:wrap type="square" anchorx="page" anchory="page"/>
          </v:shape>
        </w:pict>
      </w:r>
      <w:r>
        <w:rPr>
          <w:noProof/>
          <w:lang w:val="tr-TR" w:eastAsia="tr-TR"/>
        </w:rPr>
        <w:pict>
          <v:shape id="Text Box 49" o:spid="_x0000_s1102" type="#_x0000_t202" style="position:absolute;margin-left:73.2pt;margin-top:117.6pt;width:264.95pt;height:14.4pt;z-index:-251643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zD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" filled="f" stroked="f">
            <v:textbox inset="0,0,0,0">
              <w:txbxContent>
                <w:p w:rsidR="00241507" w:rsidRDefault="00241507">
                  <w:pPr>
                    <w:spacing w:before="29" w:after="26" w:line="228" w:lineRule="exact"/>
                    <w:textAlignment w:val="baseline"/>
                    <w:rPr>
                      <w:rFonts w:ascii="Arial" w:eastAsia="Times New Roman" w:hAnsi="Arial"/>
                      <w:b/>
                      <w:color w:val="000000"/>
                      <w:spacing w:val="-2"/>
                      <w:sz w:val="20"/>
                      <w:u w:val="single"/>
                      <w:lang w:val="tr-TR"/>
                    </w:rPr>
                  </w:pPr>
                  <w:r>
                    <w:rPr>
                      <w:rFonts w:ascii="Arial" w:eastAsia="Times New Roman" w:hAnsi="Arial"/>
                      <w:b/>
                      <w:color w:val="000000"/>
                      <w:spacing w:val="-2"/>
                      <w:sz w:val="20"/>
                      <w:u w:val="single"/>
                      <w:lang w:val="tr-TR"/>
                    </w:rPr>
                    <w:t xml:space="preserve">Öğrencilerin kişisel cihazlar ve cep telefonları kullanımı </w:t>
                  </w:r>
                </w:p>
              </w:txbxContent>
            </v:textbox>
            <w10:wrap type="square" anchorx="page" anchory="page"/>
          </v:shape>
        </w:pict>
      </w:r>
      <w:r>
        <w:rPr>
          <w:noProof/>
          <w:lang w:val="tr-TR" w:eastAsia="tr-TR"/>
        </w:rPr>
        <w:pict>
          <v:shape id="Text Box 48" o:spid="_x0000_s1103" type="#_x0000_t202" style="position:absolute;margin-left:73.7pt;margin-top:143.75pt;width:425.75pt;height:14.4pt;z-index:-251642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rotQIAALM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" filled="f" stroked="f">
            <v:textbox inset="0,0,0,0">
              <w:txbxContent>
                <w:p w:rsidR="00241507" w:rsidRDefault="00241507">
                  <w:pPr>
                    <w:numPr>
                      <w:ilvl w:val="0"/>
                      <w:numId w:val="2"/>
                    </w:numPr>
                    <w:tabs>
                      <w:tab w:val="clear" w:pos="72"/>
                      <w:tab w:val="left" w:pos="144"/>
                    </w:tabs>
                    <w:spacing w:before="58" w:line="220"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Öğrenciler, kişisel cihazların ve cep telefonlarının güvenli ve uygun kullanımı konusunda eğitim</w:t>
                  </w:r>
                </w:p>
              </w:txbxContent>
            </v:textbox>
            <w10:wrap type="square" anchorx="page" anchory="page"/>
          </v:shape>
        </w:pict>
      </w:r>
      <w:r>
        <w:rPr>
          <w:noProof/>
          <w:lang w:val="tr-TR" w:eastAsia="tr-TR"/>
        </w:rPr>
        <w:pict>
          <v:shape id="Text Box 47" o:spid="_x0000_s1104" type="#_x0000_t202" style="position:absolute;margin-left:73.45pt;margin-top:165.35pt;width:55.2pt;height:14.4pt;z-index:-251641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KgswIAALI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" filled="f" stroked="f">
            <v:textbox inset="0,0,0,0">
              <w:txbxContent>
                <w:p w:rsidR="00241507" w:rsidRDefault="00241507">
                  <w:pPr>
                    <w:spacing w:before="61" w:after="24" w:line="193" w:lineRule="exact"/>
                    <w:textAlignment w:val="baseline"/>
                    <w:rPr>
                      <w:rFonts w:ascii="Arial" w:eastAsia="Times New Roman" w:hAnsi="Arial"/>
                      <w:color w:val="000000"/>
                      <w:spacing w:val="-7"/>
                      <w:sz w:val="20"/>
                      <w:lang w:val="tr-TR"/>
                    </w:rPr>
                  </w:pPr>
                  <w:r>
                    <w:rPr>
                      <w:rFonts w:ascii="Arial" w:eastAsia="Times New Roman" w:hAnsi="Arial"/>
                      <w:color w:val="000000"/>
                      <w:spacing w:val="-7"/>
                      <w:sz w:val="20"/>
                      <w:lang w:val="tr-TR"/>
                    </w:rPr>
                    <w:t>alacaklardır.</w:t>
                  </w:r>
                </w:p>
              </w:txbxContent>
            </v:textbox>
            <w10:wrap type="square" anchorx="page" anchory="page"/>
          </v:shape>
        </w:pict>
      </w:r>
      <w:r>
        <w:rPr>
          <w:noProof/>
          <w:lang w:val="tr-TR" w:eastAsia="tr-TR"/>
        </w:rPr>
        <w:pict>
          <v:shape id="Text Box 46" o:spid="_x0000_s1105" type="#_x0000_t202" style="position:absolute;margin-left:73.2pt;margin-top:184.75pt;width:420.7pt;height:62.95pt;z-index:-251640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y4sgIAALM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" filled="f" stroked="f">
            <v:textbox inset="0,0,0,0">
              <w:txbxContent>
                <w:p w:rsidR="00241507" w:rsidRDefault="00241507">
                  <w:pPr>
                    <w:numPr>
                      <w:ilvl w:val="0"/>
                      <w:numId w:val="1"/>
                    </w:numPr>
                    <w:spacing w:after="34" w:line="408" w:lineRule="exact"/>
                    <w:ind w:left="0"/>
                    <w:jc w:val="both"/>
                    <w:textAlignment w:val="baseline"/>
                    <w:rPr>
                      <w:rFonts w:ascii="Arial" w:eastAsia="Times New Roman" w:hAnsi="Arial"/>
                      <w:color w:val="000000"/>
                      <w:sz w:val="20"/>
                      <w:lang w:val="tr-TR"/>
                    </w:rPr>
                  </w:pPr>
                  <w:r>
                    <w:rPr>
                      <w:rFonts w:ascii="Arial" w:eastAsia="Times New Roman" w:hAnsi="Arial"/>
                      <w:color w:val="000000"/>
                      <w:sz w:val="20"/>
                      <w:lang w:val="tr-TR"/>
                    </w:rPr>
                    <w:t>Cep telefonları veya kişisel cihazlar, öğrencilerin bir öğretmenin onayını alarak onaylanmış ve yönlendirilmiş müfredat tabanlı etkinlik kapsamında olmadıkları sürece dersler veya resmi okul saatlerinde öğrenciler tarafından kullanılamaz.</w:t>
                  </w:r>
                </w:p>
              </w:txbxContent>
            </v:textbox>
            <w10:wrap type="square" anchorx="page" anchory="page"/>
          </v:shape>
        </w:pict>
      </w:r>
      <w:r>
        <w:rPr>
          <w:noProof/>
          <w:lang w:val="tr-TR" w:eastAsia="tr-TR"/>
        </w:rPr>
        <w:pict>
          <v:shape id="Text Box 45" o:spid="_x0000_s1106" type="#_x0000_t202" style="position:absolute;margin-left:73.7pt;margin-top:259.2pt;width:412.05pt;height:14.4pt;z-index:-251639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YStAIAALM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" filled="f" stroked="f">
            <v:textbox inset="0,0,0,0">
              <w:txbxContent>
                <w:p w:rsidR="00241507" w:rsidRDefault="00241507">
                  <w:pPr>
                    <w:numPr>
                      <w:ilvl w:val="0"/>
                      <w:numId w:val="2"/>
                    </w:numPr>
                    <w:tabs>
                      <w:tab w:val="clear" w:pos="72"/>
                      <w:tab w:val="left" w:pos="144"/>
                    </w:tabs>
                    <w:spacing w:before="69" w:after="6" w:line="213"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Çocukların cep telefonlarını veya kişisel cihazlarını eğitim etkinliğinde kullanımı, okul idaresi</w:t>
                  </w:r>
                </w:p>
              </w:txbxContent>
            </v:textbox>
            <w10:wrap type="square" anchorx="page" anchory="page"/>
          </v:shape>
        </w:pict>
      </w:r>
      <w:r>
        <w:rPr>
          <w:noProof/>
          <w:lang w:val="tr-TR" w:eastAsia="tr-TR"/>
        </w:rPr>
        <w:pict>
          <v:shape id="Text Box 44" o:spid="_x0000_s1107" type="#_x0000_t202" style="position:absolute;margin-left:73.2pt;margin-top:280.8pt;width:194.9pt;height:14.4pt;z-index:-251638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" filled="f" stroked="f">
            <v:textbox inset="0,0,0,0">
              <w:txbxContent>
                <w:p w:rsidR="00241507" w:rsidRDefault="00241507">
                  <w:pPr>
                    <w:spacing w:before="58" w:after="30" w:line="200"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tarafından onaylandığında gerçekleşecektir.</w:t>
                  </w:r>
                </w:p>
              </w:txbxContent>
            </v:textbox>
            <w10:wrap type="square" anchorx="page" anchory="page"/>
          </v:shape>
        </w:pict>
      </w:r>
      <w:r>
        <w:rPr>
          <w:noProof/>
          <w:lang w:val="tr-TR" w:eastAsia="tr-TR"/>
        </w:rPr>
        <w:pict>
          <v:shape id="Text Box 43" o:spid="_x0000_s1108" type="#_x0000_t202" style="position:absolute;margin-left:73.2pt;margin-top:300.45pt;width:423.6pt;height:62.9pt;z-index:-251637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B+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" filled="f" stroked="f">
            <v:textbox inset="0,0,0,0">
              <w:txbxContent>
                <w:p w:rsidR="00241507" w:rsidRDefault="00241507">
                  <w:pPr>
                    <w:numPr>
                      <w:ilvl w:val="0"/>
                      <w:numId w:val="1"/>
                    </w:numPr>
                    <w:spacing w:after="24"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Özel nedenlerle(hastalık,ulaşım sorunu...) okula getirilen cep telefonları sınıf nöbetçi öğrencisi tarafından ilk dersten önce toplanıp,memur odasında her sınıfa ait cep telefonu kutularında saklanacak;günün sonunda öğrenciye teslim edilecektir.</w:t>
                  </w:r>
                </w:p>
              </w:txbxContent>
            </v:textbox>
            <w10:wrap type="square" anchorx="page" anchory="page"/>
          </v:shape>
        </w:pict>
      </w:r>
      <w:r>
        <w:rPr>
          <w:noProof/>
          <w:lang w:val="tr-TR" w:eastAsia="tr-TR"/>
        </w:rPr>
        <w:pict>
          <v:shape id="Text Box 42" o:spid="_x0000_s1109" type="#_x0000_t202" style="position:absolute;margin-left:73.7pt;margin-top:374.9pt;width:442.05pt;height:14.4pt;z-index:-251636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JYtgIAALM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" filled="f" stroked="f">
            <v:textbox inset="0,0,0,0">
              <w:txbxContent>
                <w:p w:rsidR="00241507" w:rsidRDefault="00241507">
                  <w:pPr>
                    <w:numPr>
                      <w:ilvl w:val="0"/>
                      <w:numId w:val="2"/>
                    </w:numPr>
                    <w:tabs>
                      <w:tab w:val="clear" w:pos="72"/>
                      <w:tab w:val="left" w:pos="144"/>
                    </w:tabs>
                    <w:spacing w:before="64" w:after="1" w:line="213"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Bir öğrenci ebeveynlerini arama gereği duyduğunda, okul telefonunu kullanmasına izin verilecektir.</w:t>
                  </w:r>
                </w:p>
              </w:txbxContent>
            </v:textbox>
            <w10:wrap type="square" anchorx="page" anchory="page"/>
          </v:shape>
        </w:pict>
      </w:r>
      <w:r>
        <w:rPr>
          <w:noProof/>
          <w:lang w:val="tr-TR" w:eastAsia="tr-TR"/>
        </w:rPr>
        <w:pict>
          <v:shape id="Text Box 41" o:spid="_x0000_s1110" type="#_x0000_t202" style="position:absolute;margin-left:73.7pt;margin-top:395.7pt;width:427.9pt;height:68.45pt;z-index:-251635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" filled="f" stroked="f">
            <v:textbox inset="0,0,0,0">
              <w:txbxContent>
                <w:p w:rsidR="00241507" w:rsidRDefault="00241507">
                  <w:pPr>
                    <w:numPr>
                      <w:ilvl w:val="0"/>
                      <w:numId w:val="1"/>
                    </w:numPr>
                    <w:tabs>
                      <w:tab w:val="clear" w:pos="144"/>
                      <w:tab w:val="left" w:pos="216"/>
                    </w:tabs>
                    <w:spacing w:line="408" w:lineRule="exact"/>
                    <w:ind w:left="72"/>
                    <w:jc w:val="both"/>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Ebeveynlerin okul saatlerinde cep telefonuyla çocuklarıyla iletişim kurmamaları, okul idaresine başvurmaları önerilir. İstisnai durumlarda öğretmenin onayladığı şekilde istisnalara izin verilebilir.</w:t>
                  </w:r>
                </w:p>
                <w:p w:rsidR="00241507" w:rsidRDefault="00241507">
                  <w:pPr>
                    <w:numPr>
                      <w:ilvl w:val="0"/>
                      <w:numId w:val="1"/>
                    </w:numPr>
                    <w:tabs>
                      <w:tab w:val="clear" w:pos="144"/>
                      <w:tab w:val="left" w:pos="216"/>
                    </w:tabs>
                    <w:spacing w:before="323" w:line="220" w:lineRule="exact"/>
                    <w:ind w:left="72"/>
                    <w:jc w:val="both"/>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Öğrenciler, telefon numaralarını yalnızca güvenilir arkadaşlarına ve aile üyelerine vermelidirler.</w:t>
                  </w:r>
                </w:p>
              </w:txbxContent>
            </v:textbox>
            <w10:wrap type="square" anchorx="page" anchory="page"/>
          </v:shape>
        </w:pict>
      </w:r>
      <w:r>
        <w:rPr>
          <w:noProof/>
          <w:lang w:val="tr-TR" w:eastAsia="tr-TR"/>
        </w:rPr>
        <w:pict>
          <v:shape id="Text Box 40" o:spid="_x0000_s1111" type="#_x0000_t202" style="position:absolute;margin-left:73.7pt;margin-top:476.9pt;width:449.75pt;height:14.4pt;z-index:-251634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KktAIAALM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" filled="f" stroked="f">
            <v:textbox inset="0,0,0,0">
              <w:txbxContent>
                <w:p w:rsidR="00241507" w:rsidRDefault="00241507">
                  <w:pPr>
                    <w:numPr>
                      <w:ilvl w:val="0"/>
                      <w:numId w:val="2"/>
                    </w:numPr>
                    <w:tabs>
                      <w:tab w:val="clear" w:pos="72"/>
                      <w:tab w:val="left" w:pos="144"/>
                    </w:tabs>
                    <w:spacing w:before="57" w:after="5" w:line="220" w:lineRule="exact"/>
                    <w:ind w:left="72"/>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Öğrencilere, cep telefonlarının ve kişisel cihazların güvenli ve uygun bir şekilde kullanımı öğretilecek</w:t>
                  </w:r>
                </w:p>
              </w:txbxContent>
            </v:textbox>
            <w10:wrap type="square" anchorx="page" anchory="page"/>
          </v:shape>
        </w:pict>
      </w:r>
      <w:r>
        <w:rPr>
          <w:noProof/>
          <w:lang w:val="tr-TR" w:eastAsia="tr-TR"/>
        </w:rPr>
        <w:pict>
          <v:shape id="Text Box 39" o:spid="_x0000_s1112" type="#_x0000_t202" style="position:absolute;margin-left:73.2pt;margin-top:498.5pt;width:203.3pt;height:14.4pt;z-index:-251633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rntAIAALM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" filled="f" stroked="f">
            <v:textbox inset="0,0,0,0">
              <w:txbxContent>
                <w:p w:rsidR="00241507" w:rsidRDefault="00241507">
                  <w:pPr>
                    <w:spacing w:before="57" w:after="29" w:line="196"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ve sınırların ve sonuçların farkına varılacaktır.</w:t>
                  </w:r>
                </w:p>
              </w:txbxContent>
            </v:textbox>
            <w10:wrap type="square" anchorx="page" anchory="page"/>
          </v:shape>
        </w:pict>
      </w:r>
      <w:r>
        <w:rPr>
          <w:noProof/>
          <w:lang w:val="tr-TR" w:eastAsia="tr-TR"/>
        </w:rPr>
        <w:pict>
          <v:shape id="Text Box 38" o:spid="_x0000_s1113" type="#_x0000_t202" style="position:absolute;margin-left:73.2pt;margin-top:525.6pt;width:450.95pt;height:82.55pt;z-index:-251632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x4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" filled="f" stroked="f">
            <v:textbox inset="0,0,0,0">
              <w:txbxContent>
                <w:p w:rsidR="00241507" w:rsidRDefault="00241507">
                  <w:pPr>
                    <w:spacing w:before="58" w:line="199" w:lineRule="exact"/>
                    <w:textAlignment w:val="baseline"/>
                    <w:rPr>
                      <w:rFonts w:ascii="Arial" w:eastAsia="Times New Roman" w:hAnsi="Arial"/>
                      <w:b/>
                      <w:color w:val="000000"/>
                      <w:sz w:val="20"/>
                      <w:u w:val="single"/>
                      <w:lang w:val="tr-TR"/>
                    </w:rPr>
                  </w:pPr>
                  <w:r>
                    <w:rPr>
                      <w:rFonts w:ascii="Arial" w:eastAsia="Times New Roman" w:hAnsi="Arial"/>
                      <w:b/>
                      <w:color w:val="000000"/>
                      <w:sz w:val="20"/>
                      <w:u w:val="single"/>
                      <w:lang w:val="tr-TR"/>
                    </w:rPr>
                    <w:t xml:space="preserve">Personelin kişisel cihazlar ve cep telefonları kullanımı </w:t>
                  </w:r>
                </w:p>
                <w:p w:rsidR="00241507" w:rsidRDefault="00241507">
                  <w:pPr>
                    <w:numPr>
                      <w:ilvl w:val="0"/>
                      <w:numId w:val="1"/>
                    </w:numPr>
                    <w:spacing w:before="139" w:after="21"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txbxContent>
            </v:textbox>
            <w10:wrap type="square" anchorx="page" anchory="page"/>
          </v:shape>
        </w:pict>
      </w:r>
      <w:r>
        <w:rPr>
          <w:noProof/>
          <w:lang w:val="tr-TR" w:eastAsia="tr-TR"/>
        </w:rPr>
        <w:pict>
          <v:shape id="Text Box 37" o:spid="_x0000_s1114" type="#_x0000_t202" style="position:absolute;margin-left:73.7pt;margin-top:619.9pt;width:435.1pt;height:14.4pt;z-index:-251631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pB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" filled="f" stroked="f">
            <v:textbox inset="0,0,0,0">
              <w:txbxContent>
                <w:p w:rsidR="00241507" w:rsidRDefault="00241507">
                  <w:pPr>
                    <w:numPr>
                      <w:ilvl w:val="0"/>
                      <w:numId w:val="2"/>
                    </w:numPr>
                    <w:tabs>
                      <w:tab w:val="clear" w:pos="72"/>
                      <w:tab w:val="left" w:pos="144"/>
                    </w:tabs>
                    <w:spacing w:before="60" w:after="1" w:line="213"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Personel, kişisel telefonların ve cihazların herhangi bir şekilde kullanımının daima veri koruma ve</w:t>
                  </w:r>
                </w:p>
              </w:txbxContent>
            </v:textbox>
            <w10:wrap type="square" anchorx="page" anchory="page"/>
          </v:shape>
        </w:pict>
      </w:r>
      <w:r>
        <w:rPr>
          <w:noProof/>
          <w:lang w:val="tr-TR" w:eastAsia="tr-TR"/>
        </w:rPr>
        <w:pict>
          <v:shape id="Text Box 36" o:spid="_x0000_s1115" type="#_x0000_t202" style="position:absolute;margin-left:73.7pt;margin-top:641.3pt;width:339.8pt;height:14.4pt;z-index:-251630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tZ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" filled="f" stroked="f">
            <v:textbox inset="0,0,0,0">
              <w:txbxContent>
                <w:p w:rsidR="00241507" w:rsidRDefault="00241507">
                  <w:pPr>
                    <w:spacing w:before="60" w:after="25" w:line="193"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ilgili okul politikası ve prosedürleri uyarınca yerine getirilmesini sağlayacaktır.</w:t>
                  </w:r>
                </w:p>
              </w:txbxContent>
            </v:textbox>
            <w10:wrap type="square" anchorx="page" anchory="page"/>
          </v:shape>
        </w:pict>
      </w:r>
      <w:r>
        <w:rPr>
          <w:noProof/>
          <w:lang w:val="tr-TR" w:eastAsia="tr-TR"/>
        </w:rPr>
        <w:pict>
          <v:shape id="Text Box 35" o:spid="_x0000_s1116" type="#_x0000_t202" style="position:absolute;margin-left:73.7pt;margin-top:667.2pt;width:410.6pt;height:14.4pt;z-index:-251629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EN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" filled="f" stroked="f">
            <v:textbox inset="0,0,0,0">
              <w:txbxContent>
                <w:p w:rsidR="00241507" w:rsidRDefault="00241507">
                  <w:pPr>
                    <w:numPr>
                      <w:ilvl w:val="0"/>
                      <w:numId w:val="2"/>
                    </w:numPr>
                    <w:tabs>
                      <w:tab w:val="clear" w:pos="72"/>
                      <w:tab w:val="left" w:pos="144"/>
                    </w:tabs>
                    <w:spacing w:before="69" w:line="209"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Personel kişisel cep telefonları ve cihazları ders saatlerinde kapatılıp / sessiz moda geçirilir.</w:t>
                  </w:r>
                </w:p>
              </w:txbxContent>
            </v:textbox>
            <w10:wrap type="square" anchorx="page" anchory="page"/>
          </v:shape>
        </w:pict>
      </w:r>
      <w:r>
        <w:rPr>
          <w:noProof/>
          <w:lang w:val="tr-TR" w:eastAsia="tr-TR"/>
        </w:rPr>
        <w:pict>
          <v:shape id="Text Box 34" o:spid="_x0000_s1117" type="#_x0000_t202" style="position:absolute;margin-left:76.55pt;margin-top:694.55pt;width:393.15pt;height:14.4pt;z-index:-251628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wQtA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" filled="f" stroked="f">
            <v:textbox inset="0,0,0,0">
              <w:txbxContent>
                <w:p w:rsidR="00241507" w:rsidRDefault="00241507">
                  <w:pPr>
                    <w:numPr>
                      <w:ilvl w:val="0"/>
                      <w:numId w:val="2"/>
                    </w:numPr>
                    <w:tabs>
                      <w:tab w:val="clear" w:pos="72"/>
                      <w:tab w:val="left" w:pos="144"/>
                    </w:tabs>
                    <w:spacing w:before="65" w:line="213"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Bluetooth veya diğer iletişim biçimleri ders saatlerinde "gizlenmiş" veya kapalı olmalıdır.</w:t>
                  </w:r>
                </w:p>
              </w:txbxContent>
            </v:textbox>
            <w10:wrap type="square" anchorx="page" anchory="page"/>
          </v:shape>
        </w:pict>
      </w:r>
      <w:r>
        <w:rPr>
          <w:noProof/>
          <w:lang w:val="tr-TR" w:eastAsia="tr-TR"/>
        </w:rPr>
        <w:pict>
          <v:shape id="Text Box 33" o:spid="_x0000_s1118" type="#_x0000_t202" style="position:absolute;margin-left:73.7pt;margin-top:721.7pt;width:323.25pt;height:14.4pt;z-index:-251627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yX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" filled="f" stroked="f">
            <v:textbox inset="0,0,0,0">
              <w:txbxContent>
                <w:p w:rsidR="00241507" w:rsidRDefault="00241507">
                  <w:pPr>
                    <w:numPr>
                      <w:ilvl w:val="0"/>
                      <w:numId w:val="2"/>
                    </w:numPr>
                    <w:tabs>
                      <w:tab w:val="clear" w:pos="72"/>
                      <w:tab w:val="left" w:pos="144"/>
                    </w:tabs>
                    <w:spacing w:before="64" w:after="5" w:line="213"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Bir personel okul politikasını ihlal ettiği durumlarda disiplin işlemi yapılır.</w:t>
                  </w:r>
                </w:p>
              </w:txbxContent>
            </v:textbox>
            <w10:wrap type="square" anchorx="page" anchory="page"/>
          </v:shape>
        </w:pict>
      </w:r>
      <w:r>
        <w:rPr>
          <w:noProof/>
          <w:lang w:val="tr-TR" w:eastAsia="tr-TR"/>
        </w:rPr>
        <w:pict>
          <v:shape id="Text Box 32" o:spid="_x0000_s1119" type="#_x0000_t202" style="position:absolute;margin-left:73.7pt;margin-top:749.05pt;width:442.3pt;height:14.4pt;z-index:-2516264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JT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CzwNSn71QCZg8dGOoB7qHPNlfV3Yviu0JcrGvCd/RWStHXlJQQn29eui+e&#10;jjjKgGz7T6IEP2SvhQUaKtma4kE5EKBDn55OvTGxFHA5X/jLwAdVATo/CqLI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" filled="f" stroked="f">
            <v:textbox inset="0,0,0,0">
              <w:txbxContent>
                <w:p w:rsidR="00241507" w:rsidRDefault="00241507">
                  <w:pPr>
                    <w:numPr>
                      <w:ilvl w:val="0"/>
                      <w:numId w:val="2"/>
                    </w:numPr>
                    <w:tabs>
                      <w:tab w:val="clear" w:pos="72"/>
                      <w:tab w:val="left" w:pos="144"/>
                    </w:tabs>
                    <w:spacing w:before="64" w:after="6" w:line="213" w:lineRule="exact"/>
                    <w:ind w:left="72"/>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Bir personelin, bir cep telefonuna veya kişisel bir cihaza kaydedilen veya saklanan yasadışı içeriğe</w:t>
                  </w:r>
                </w:p>
              </w:txbxContent>
            </v:textbox>
            <w10:wrap type="square" anchorx="page" anchory="page"/>
          </v:shape>
        </w:pict>
      </w:r>
      <w:r>
        <w:rPr>
          <w:noProof/>
          <w:lang w:val="tr-TR" w:eastAsia="tr-TR"/>
        </w:rPr>
        <w:pict>
          <v:shape id="Text Box 31" o:spid="_x0000_s1120" type="#_x0000_t202" style="position:absolute;margin-left:73.45pt;margin-top:770.4pt;width:393.85pt;height:14.4pt;z-index:-251625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WCtAIAALM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" filled="f" stroked="f">
            <v:textbox inset="0,0,0,0">
              <w:txbxContent>
                <w:p w:rsidR="00241507" w:rsidRDefault="00241507">
                  <w:pPr>
                    <w:spacing w:before="62" w:after="30" w:line="196"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sahip olduğu veya ceza gerektiren bir suç işlemiş olması durumunda, polise ulaşılacaktır.</w:t>
                  </w:r>
                </w:p>
              </w:txbxContent>
            </v:textbox>
            <w10:wrap type="square" anchorx="page" anchory="page"/>
          </v:shape>
        </w:pict>
      </w:r>
    </w:p>
    <w:p w:rsidR="00241507" w:rsidRDefault="00241507">
      <w:pPr>
        <w:sectPr w:rsidR="00241507">
          <w:pgSz w:w="11909" w:h="16838"/>
          <w:pgMar w:top="0" w:right="0" w:bottom="0" w:left="0" w:header="708" w:footer="708" w:gutter="0"/>
          <w:cols w:space="708"/>
        </w:sectPr>
      </w:pPr>
      <w:bookmarkStart w:id="0" w:name="_GoBack"/>
      <w:bookmarkEnd w:id="0"/>
    </w:p>
    <w:p w:rsidR="00241507" w:rsidRDefault="00241507">
      <w:pPr>
        <w:textAlignment w:val="baseline"/>
        <w:rPr>
          <w:rFonts w:eastAsia="Times New Roman"/>
          <w:color w:val="000000"/>
          <w:sz w:val="24"/>
          <w:lang w:val="tr-TR"/>
        </w:rPr>
      </w:pPr>
      <w:r>
        <w:rPr>
          <w:noProof/>
          <w:lang w:val="tr-TR" w:eastAsia="tr-TR"/>
        </w:rPr>
        <w:pict>
          <v:shape id="Text Box 30" o:spid="_x0000_s1121" type="#_x0000_t202" style="position:absolute;margin-left:73.7pt;margin-top:29.3pt;width:440.4pt;height:12.95pt;z-index:-251624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cgsg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76GHHSQY8e6KjRrRjR0tZn6FUKbvc9OOoR9qHPlqvq70T5VSEu1g3hO3ojpRgaSirIzzeVdc+u&#10;mo6oVBmQ7fBBVBCH7LWwQGMtO1M8KAcCdOjT46k3JpcSNsMwWXoxHJVw5kdBE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" filled="f" stroked="f">
            <v:textbox inset="0,0,0,0">
              <w:txbxContent>
                <w:p w:rsidR="00241507" w:rsidRDefault="00241507">
                  <w:pPr>
                    <w:numPr>
                      <w:ilvl w:val="0"/>
                      <w:numId w:val="2"/>
                    </w:numPr>
                    <w:spacing w:before="40" w:line="209"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Personelin cep telefonunu veya cihazlarını kişisel olarak kullanmalarını içeren herhangi bir iddiaya</w:t>
                  </w:r>
                </w:p>
              </w:txbxContent>
            </v:textbox>
            <w10:wrap type="square" anchorx="page" anchory="page"/>
          </v:shape>
        </w:pict>
      </w:r>
      <w:r>
        <w:rPr>
          <w:noProof/>
          <w:lang w:val="tr-TR" w:eastAsia="tr-TR"/>
        </w:rPr>
        <w:pict>
          <v:shape id="Text Box 29" o:spid="_x0000_s1122" type="#_x0000_t202" style="position:absolute;margin-left:73.45pt;margin-top:50.65pt;width:226.8pt;height:12.95pt;z-index:-251623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oXsQIAALM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" filled="f" stroked="f">
            <v:textbox inset="0,0,0,0">
              <w:txbxContent>
                <w:p w:rsidR="00241507" w:rsidRDefault="00241507">
                  <w:pPr>
                    <w:spacing w:before="41" w:after="19" w:line="194"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yönetim politikasını izleyerek yanıt verilecektir.</w:t>
                  </w:r>
                </w:p>
              </w:txbxContent>
            </v:textbox>
            <w10:wrap type="square" anchorx="page" anchory="page"/>
          </v:shape>
        </w:pict>
      </w:r>
      <w:r>
        <w:rPr>
          <w:noProof/>
          <w:lang w:val="tr-TR" w:eastAsia="tr-TR"/>
        </w:rPr>
        <w:pict>
          <v:shape id="Text Box 28" o:spid="_x0000_s1123" type="#_x0000_t202" style="position:absolute;margin-left:73.2pt;margin-top:77.75pt;width:446.9pt;height:86.65pt;z-index:-251622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3U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" filled="f" stroked="f">
            <v:textbox inset="0,0,0,0">
              <w:txbxContent>
                <w:p w:rsidR="00241507" w:rsidRDefault="00241507">
                  <w:pPr>
                    <w:spacing w:before="39" w:line="200" w:lineRule="exact"/>
                    <w:textAlignment w:val="baseline"/>
                    <w:rPr>
                      <w:rFonts w:ascii="Arial" w:eastAsia="Times New Roman" w:hAnsi="Arial"/>
                      <w:color w:val="000000"/>
                      <w:spacing w:val="3"/>
                      <w:sz w:val="21"/>
                      <w:u w:val="single"/>
                      <w:lang w:val="tr-TR"/>
                    </w:rPr>
                  </w:pPr>
                  <w:r>
                    <w:rPr>
                      <w:rFonts w:ascii="Arial" w:eastAsia="Times New Roman" w:hAnsi="Arial"/>
                      <w:color w:val="000000"/>
                      <w:spacing w:val="3"/>
                      <w:sz w:val="21"/>
                      <w:u w:val="single"/>
                      <w:lang w:val="tr-TR"/>
                    </w:rPr>
                    <w:t xml:space="preserve">Çocukların eğitimi </w:t>
                  </w:r>
                </w:p>
                <w:p w:rsidR="00241507" w:rsidRDefault="00241507">
                  <w:pPr>
                    <w:numPr>
                      <w:ilvl w:val="0"/>
                      <w:numId w:val="1"/>
                    </w:numPr>
                    <w:spacing w:before="138"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Öğrenciler arasında güvenli ve sorumlu internet kullanımının önemi ile ilgili farkındalık yaratmak için bir çevrimiçi güvenlik (e-Güvenlik) müfredatı oluşturulur ve okulun tamamında yer alır.</w:t>
                  </w:r>
                </w:p>
                <w:p w:rsidR="00241507" w:rsidRDefault="00241507">
                  <w:pPr>
                    <w:numPr>
                      <w:ilvl w:val="0"/>
                      <w:numId w:val="1"/>
                    </w:numPr>
                    <w:spacing w:before="326" w:line="209"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Güvenli ve sorumlu kullanım ile ilgili eğitim internet erişiminden önce yapılacaktır.</w:t>
                  </w:r>
                </w:p>
              </w:txbxContent>
            </v:textbox>
            <w10:wrap type="square" anchorx="page" anchory="page"/>
          </v:shape>
        </w:pict>
      </w:r>
      <w:r>
        <w:rPr>
          <w:noProof/>
          <w:lang w:val="tr-TR" w:eastAsia="tr-TR"/>
        </w:rPr>
        <w:pict>
          <v:shape id="Text Box 27" o:spid="_x0000_s1124" type="#_x0000_t202" style="position:absolute;margin-left:73.7pt;margin-top:178.8pt;width:409.9pt;height:12.95pt;z-index:-251621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dDsQ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" filled="f" stroked="f">
            <v:textbox inset="0,0,0,0">
              <w:txbxContent>
                <w:p w:rsidR="00241507" w:rsidRDefault="00241507">
                  <w:pPr>
                    <w:numPr>
                      <w:ilvl w:val="0"/>
                      <w:numId w:val="2"/>
                    </w:numPr>
                    <w:spacing w:before="45" w:line="209"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Müfredat geliştirme ve uygulama da dahil olmak üzere okul çevrimiçi güvenlik politikaları ve</w:t>
                  </w:r>
                </w:p>
              </w:txbxContent>
            </v:textbox>
            <w10:wrap type="square" anchorx="page" anchory="page"/>
          </v:shape>
        </w:pict>
      </w:r>
      <w:r>
        <w:rPr>
          <w:noProof/>
          <w:lang w:val="tr-TR" w:eastAsia="tr-TR"/>
        </w:rPr>
        <w:pict>
          <v:shape id="Text Box 26" o:spid="_x0000_s1125" type="#_x0000_t202" style="position:absolute;margin-left:73.7pt;margin-top:200.15pt;width:296.6pt;height:12.95pt;z-index:-251620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eL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y2UUxQEclXDmR2EY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" filled="f" stroked="f">
            <v:textbox inset="0,0,0,0">
              <w:txbxContent>
                <w:p w:rsidR="00241507" w:rsidRDefault="00241507">
                  <w:pPr>
                    <w:spacing w:before="43" w:after="5" w:line="197"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uygulamaları yazarken ve geliştirirken öğrenci katkıları aranacaktır.</w:t>
                  </w:r>
                </w:p>
              </w:txbxContent>
            </v:textbox>
            <w10:wrap type="square" anchorx="page" anchory="page"/>
          </v:shape>
        </w:pict>
      </w:r>
      <w:r>
        <w:rPr>
          <w:noProof/>
          <w:lang w:val="tr-TR" w:eastAsia="tr-TR"/>
        </w:rPr>
        <w:pict>
          <v:shape id="Text Box 25" o:spid="_x0000_s1126" type="#_x0000_t202" style="position:absolute;margin-left:73.7pt;margin-top:226.3pt;width:440.4pt;height:13pt;z-index:-251619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" filled="f" stroked="f">
            <v:textbox inset="0,0,0,0">
              <w:txbxContent>
                <w:p w:rsidR="00241507" w:rsidRDefault="00241507">
                  <w:pPr>
                    <w:numPr>
                      <w:ilvl w:val="0"/>
                      <w:numId w:val="2"/>
                    </w:numPr>
                    <w:spacing w:before="34" w:line="220"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İnternetin ve teknolojinin güvenli ve sorumlu kullanımı, müfredatta ve tüm konularda güçlenecektir.</w:t>
                  </w:r>
                </w:p>
              </w:txbxContent>
            </v:textbox>
            <w10:wrap type="square" anchorx="page" anchory="page"/>
          </v:shape>
        </w:pict>
      </w:r>
      <w:r>
        <w:rPr>
          <w:noProof/>
          <w:lang w:val="tr-TR" w:eastAsia="tr-TR"/>
        </w:rPr>
        <w:pict>
          <v:shape id="Text Box 24" o:spid="_x0000_s1127" type="#_x0000_t202" style="position:absolute;margin-left:73.7pt;margin-top:253.45pt;width:420.2pt;height:12.95pt;z-index:-251618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IesgIAALQ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" filled="f" stroked="f">
            <v:textbox inset="0,0,0,0">
              <w:txbxContent>
                <w:p w:rsidR="00241507" w:rsidRDefault="00241507">
                  <w:pPr>
                    <w:numPr>
                      <w:ilvl w:val="0"/>
                      <w:numId w:val="2"/>
                    </w:numPr>
                    <w:spacing w:before="45" w:line="21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öğrencilerin ihtiyaçlarına uygun olarak çevrimiçi güvenliği geliştirmek için akran eğitimini</w:t>
                  </w:r>
                </w:p>
              </w:txbxContent>
            </v:textbox>
            <w10:wrap type="square" anchorx="page" anchory="page"/>
          </v:shape>
        </w:pict>
      </w:r>
      <w:r>
        <w:rPr>
          <w:noProof/>
          <w:lang w:val="tr-TR" w:eastAsia="tr-TR"/>
        </w:rPr>
        <w:pict>
          <v:shape id="Text Box 23" o:spid="_x0000_s1128" type="#_x0000_t202" style="position:absolute;margin-left:73.7pt;margin-top:275.05pt;width:67.65pt;height:12.95pt;z-index:-251617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VRsg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" filled="f" stroked="f">
            <v:textbox inset="0,0,0,0">
              <w:txbxContent>
                <w:p w:rsidR="00241507" w:rsidRDefault="00241507">
                  <w:pPr>
                    <w:spacing w:before="2" w:after="22" w:line="235" w:lineRule="exact"/>
                    <w:textAlignment w:val="baseline"/>
                    <w:rPr>
                      <w:rFonts w:ascii="Arial" w:eastAsia="Times New Roman" w:hAnsi="Arial"/>
                      <w:color w:val="000000"/>
                      <w:spacing w:val="-7"/>
                      <w:sz w:val="20"/>
                      <w:lang w:val="tr-TR"/>
                    </w:rPr>
                  </w:pPr>
                  <w:r>
                    <w:rPr>
                      <w:rFonts w:ascii="Arial" w:eastAsia="Times New Roman" w:hAnsi="Arial"/>
                      <w:color w:val="000000"/>
                      <w:spacing w:val="-7"/>
                      <w:sz w:val="20"/>
                      <w:lang w:val="tr-TR"/>
                    </w:rPr>
                    <w:t>uygulayacaktır.</w:t>
                  </w:r>
                </w:p>
              </w:txbxContent>
            </v:textbox>
            <w10:wrap type="square" anchorx="page" anchory="page"/>
          </v:shape>
        </w:pict>
      </w:r>
      <w:r>
        <w:rPr>
          <w:noProof/>
          <w:lang w:val="tr-TR" w:eastAsia="tr-TR"/>
        </w:rPr>
        <w:pict>
          <v:shape id="Text Box 22" o:spid="_x0000_s1129" type="#_x0000_t202" style="position:absolute;margin-left:73.2pt;margin-top:302.15pt;width:439.9pt;height:128.65pt;z-index:-251616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4f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" filled="f" stroked="f">
            <v:textbox inset="0,0,0,0">
              <w:txbxContent>
                <w:p w:rsidR="00241507" w:rsidRDefault="00241507">
                  <w:pPr>
                    <w:spacing w:before="39" w:line="200" w:lineRule="exact"/>
                    <w:textAlignment w:val="baseline"/>
                    <w:rPr>
                      <w:rFonts w:ascii="Arial" w:eastAsia="Times New Roman" w:hAnsi="Arial"/>
                      <w:color w:val="000000"/>
                      <w:spacing w:val="2"/>
                      <w:sz w:val="21"/>
                      <w:u w:val="single"/>
                      <w:lang w:val="tr-TR"/>
                    </w:rPr>
                  </w:pPr>
                  <w:r>
                    <w:rPr>
                      <w:rFonts w:ascii="Arial" w:eastAsia="Times New Roman" w:hAnsi="Arial"/>
                      <w:color w:val="000000"/>
                      <w:spacing w:val="2"/>
                      <w:sz w:val="21"/>
                      <w:u w:val="single"/>
                      <w:lang w:val="tr-TR"/>
                    </w:rPr>
                    <w:t xml:space="preserve">Personelin eğitimi </w:t>
                  </w:r>
                </w:p>
                <w:p w:rsidR="00241507" w:rsidRDefault="00241507">
                  <w:pPr>
                    <w:numPr>
                      <w:ilvl w:val="0"/>
                      <w:numId w:val="1"/>
                    </w:numPr>
                    <w:spacing w:before="136" w:line="408" w:lineRule="exact"/>
                    <w:ind w:left="0"/>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Çevrimiçi güvenlik (e-Güvenlik) politikası, tüm çalışanların katılımı için resmi olarak sağlanacak ve tartışılacak ve korunma sorumluluğumuzun bir parçası olarak güçlendirilecek ve vurgulanacaktır.</w:t>
                  </w:r>
                </w:p>
                <w:p w:rsidR="00241507" w:rsidRDefault="00241507">
                  <w:pPr>
                    <w:numPr>
                      <w:ilvl w:val="0"/>
                      <w:numId w:val="1"/>
                    </w:numPr>
                    <w:spacing w:before="134" w:after="19" w:line="408" w:lineRule="exact"/>
                    <w:ind w:left="0" w:right="576"/>
                    <w:textAlignment w:val="baseline"/>
                    <w:rPr>
                      <w:rFonts w:ascii="Arial" w:eastAsia="Times New Roman" w:hAnsi="Arial"/>
                      <w:color w:val="000000"/>
                      <w:sz w:val="20"/>
                      <w:lang w:val="tr-TR"/>
                    </w:rPr>
                  </w:pPr>
                  <w:r>
                    <w:rPr>
                      <w:rFonts w:ascii="Arial" w:eastAsia="Times New Roman" w:hAnsi="Arial"/>
                      <w:color w:val="000000"/>
                      <w:sz w:val="20"/>
                      <w:lang w:val="tr-TR"/>
                    </w:rPr>
                    <w:t>Okulun tüm personeline, profesyonel ve kişisel olarak, güvenli ve sorumlu İnternet kullanımı konusunda güncel ve uygun personel eğitimi, düzenli (en az yıllık) temelde çeşitli şekillerde sağlanacaktır.</w:t>
                  </w:r>
                </w:p>
              </w:txbxContent>
            </v:textbox>
            <w10:wrap type="square" anchorx="page" anchory="page"/>
          </v:shape>
        </w:pict>
      </w:r>
      <w:r>
        <w:rPr>
          <w:noProof/>
          <w:lang w:val="tr-TR" w:eastAsia="tr-TR"/>
        </w:rPr>
        <w:pict>
          <v:shape id="Text Box 21" o:spid="_x0000_s1130" type="#_x0000_t202" style="position:absolute;margin-left:73.7pt;margin-top:444pt;width:450.95pt;height:12.95pt;z-index:-251615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" filled="f" stroked="f">
            <v:textbox inset="0,0,0,0">
              <w:txbxContent>
                <w:p w:rsidR="00241507" w:rsidRDefault="00241507">
                  <w:pPr>
                    <w:numPr>
                      <w:ilvl w:val="0"/>
                      <w:numId w:val="2"/>
                    </w:numPr>
                    <w:spacing w:before="45" w:line="204" w:lineRule="exact"/>
                    <w:ind w:left="144"/>
                    <w:textAlignment w:val="baseline"/>
                    <w:rPr>
                      <w:rFonts w:ascii="Arial" w:eastAsia="Times New Roman" w:hAnsi="Arial"/>
                      <w:color w:val="000000"/>
                      <w:spacing w:val="-1"/>
                      <w:sz w:val="20"/>
                      <w:lang w:val="tr-TR"/>
                    </w:rPr>
                  </w:pPr>
                  <w:r>
                    <w:rPr>
                      <w:rFonts w:ascii="Arial" w:eastAsia="Times New Roman" w:hAnsi="Arial"/>
                      <w:color w:val="000000"/>
                      <w:spacing w:val="-1"/>
                      <w:sz w:val="20"/>
                      <w:lang w:val="tr-TR"/>
                    </w:rPr>
                    <w:t>Çalışanların tüm üyeleri, çevrimiçi davranışlarının okuldaki rolü ve itibarını etkileyebileceğinin farkına</w:t>
                  </w:r>
                </w:p>
              </w:txbxContent>
            </v:textbox>
            <w10:wrap type="square" anchorx="page" anchory="page"/>
          </v:shape>
        </w:pict>
      </w:r>
      <w:r>
        <w:rPr>
          <w:noProof/>
          <w:lang w:val="tr-TR" w:eastAsia="tr-TR"/>
        </w:rPr>
        <w:pict>
          <v:shape id="Text Box 20" o:spid="_x0000_s1131" type="#_x0000_t202" style="position:absolute;margin-left:73.2pt;margin-top:465.35pt;width:50.4pt;height:12.95pt;z-index:-251614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K0sgIAALM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" filled="f" stroked="f">
            <v:textbox inset="0,0,0,0">
              <w:txbxContent>
                <w:p w:rsidR="00241507" w:rsidRDefault="00241507">
                  <w:pPr>
                    <w:spacing w:before="43" w:after="14" w:line="197" w:lineRule="exact"/>
                    <w:textAlignment w:val="baseline"/>
                    <w:rPr>
                      <w:rFonts w:ascii="Arial" w:eastAsia="Times New Roman" w:hAnsi="Arial"/>
                      <w:color w:val="000000"/>
                      <w:spacing w:val="-7"/>
                      <w:sz w:val="20"/>
                      <w:lang w:val="tr-TR"/>
                    </w:rPr>
                  </w:pPr>
                  <w:r>
                    <w:rPr>
                      <w:rFonts w:ascii="Arial" w:eastAsia="Times New Roman" w:hAnsi="Arial"/>
                      <w:color w:val="000000"/>
                      <w:spacing w:val="-7"/>
                      <w:sz w:val="20"/>
                      <w:lang w:val="tr-TR"/>
                    </w:rPr>
                    <w:t>varacaktır..</w:t>
                  </w:r>
                </w:p>
              </w:txbxContent>
            </v:textbox>
            <w10:wrap type="square" anchorx="page" anchory="page"/>
          </v:shape>
        </w:pict>
      </w:r>
      <w:r>
        <w:rPr>
          <w:noProof/>
          <w:lang w:val="tr-TR" w:eastAsia="tr-TR"/>
        </w:rPr>
        <w:pict>
          <v:shape id="Text Box 19" o:spid="_x0000_s1132" type="#_x0000_t202" style="position:absolute;margin-left:73.7pt;margin-top:491.5pt;width:441.8pt;height:13pt;z-index:-251613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T9tQIAALQ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" filled="f" stroked="f">
            <v:textbox inset="0,0,0,0">
              <w:txbxContent>
                <w:p w:rsidR="00241507" w:rsidRDefault="00241507">
                  <w:pPr>
                    <w:numPr>
                      <w:ilvl w:val="0"/>
                      <w:numId w:val="2"/>
                    </w:numPr>
                    <w:spacing w:before="46" w:line="20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çalışanların öğrencilerin yaşlarına ve yeteneklerine göre kullanması gereken yararlı çevrimiçi</w:t>
                  </w:r>
                </w:p>
              </w:txbxContent>
            </v:textbox>
            <w10:wrap type="square" anchorx="page" anchory="page"/>
          </v:shape>
        </w:pict>
      </w:r>
      <w:r>
        <w:rPr>
          <w:noProof/>
          <w:lang w:val="tr-TR" w:eastAsia="tr-TR"/>
        </w:rPr>
        <w:pict>
          <v:shape id="Text Box 18" o:spid="_x0000_s1133" type="#_x0000_t202" style="position:absolute;margin-left:73.45pt;margin-top:513.1pt;width:111.35pt;height:13pt;z-index:-251612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" filled="f" stroked="f">
            <v:textbox inset="0,0,0,0">
              <w:txbxContent>
                <w:p w:rsidR="00241507" w:rsidRDefault="00241507">
                  <w:pPr>
                    <w:spacing w:before="39" w:after="14" w:line="197" w:lineRule="exact"/>
                    <w:textAlignment w:val="baseline"/>
                    <w:rPr>
                      <w:rFonts w:ascii="Arial" w:eastAsia="Times New Roman" w:hAnsi="Arial"/>
                      <w:color w:val="000000"/>
                      <w:spacing w:val="-4"/>
                      <w:sz w:val="20"/>
                      <w:lang w:val="tr-TR"/>
                    </w:rPr>
                  </w:pPr>
                  <w:r>
                    <w:rPr>
                      <w:rFonts w:ascii="Arial" w:eastAsia="Times New Roman" w:hAnsi="Arial"/>
                      <w:color w:val="000000"/>
                      <w:spacing w:val="-4"/>
                      <w:sz w:val="20"/>
                      <w:lang w:val="tr-TR"/>
                    </w:rPr>
                    <w:t>araçları vurgulamaktadır.</w:t>
                  </w:r>
                </w:p>
              </w:txbxContent>
            </v:textbox>
            <w10:wrap type="square" anchorx="page" anchory="page"/>
          </v:shape>
        </w:pict>
      </w:r>
      <w:r>
        <w:rPr>
          <w:noProof/>
          <w:lang w:val="tr-TR" w:eastAsia="tr-TR"/>
        </w:rPr>
        <w:pict>
          <v:shape id="Text Box 17" o:spid="_x0000_s1134" type="#_x0000_t202" style="position:absolute;margin-left:73.2pt;margin-top:540.25pt;width:102pt;height:12.95pt;z-index:-251611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8ZsAIAALQ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" filled="f" stroked="f">
            <v:textbox inset="0,0,0,0">
              <w:txbxContent>
                <w:p w:rsidR="00241507" w:rsidRDefault="00241507">
                  <w:pPr>
                    <w:spacing w:before="38" w:after="20" w:line="196" w:lineRule="exact"/>
                    <w:ind w:left="72"/>
                    <w:textAlignment w:val="baseline"/>
                    <w:rPr>
                      <w:rFonts w:ascii="Arial" w:eastAsia="Times New Roman" w:hAnsi="Arial"/>
                      <w:color w:val="000000"/>
                      <w:spacing w:val="-1"/>
                      <w:sz w:val="21"/>
                      <w:u w:val="single"/>
                      <w:lang w:val="tr-TR"/>
                    </w:rPr>
                  </w:pPr>
                  <w:r>
                    <w:rPr>
                      <w:rFonts w:ascii="Arial" w:eastAsia="Times New Roman" w:hAnsi="Arial"/>
                      <w:color w:val="000000"/>
                      <w:spacing w:val="-1"/>
                      <w:sz w:val="21"/>
                      <w:u w:val="single"/>
                      <w:lang w:val="tr-TR"/>
                    </w:rPr>
                    <w:t xml:space="preserve">Ebeveynlerin eğitimi </w:t>
                  </w:r>
                </w:p>
              </w:txbxContent>
            </v:textbox>
            <w10:wrap type="square" anchorx="page" anchory="page"/>
          </v:shape>
        </w:pict>
      </w:r>
      <w:r>
        <w:rPr>
          <w:noProof/>
          <w:lang w:val="tr-TR" w:eastAsia="tr-TR"/>
        </w:rPr>
        <w:pict>
          <v:shape id="Text Box 16" o:spid="_x0000_s1135" type="#_x0000_t202" style="position:absolute;margin-left:73.7pt;margin-top:566.15pt;width:437.25pt;height:12.95pt;z-index:-251610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BDsg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" filled="f" stroked="f">
            <v:textbox inset="0,0,0,0">
              <w:txbxContent>
                <w:p w:rsidR="00241507" w:rsidRDefault="00241507">
                  <w:pPr>
                    <w:numPr>
                      <w:ilvl w:val="0"/>
                      <w:numId w:val="2"/>
                    </w:numPr>
                    <w:spacing w:before="34" w:line="220"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Yenidoğan Anaokulu çocukların internetin ve dijital teknolojinin güvenilir ve sorumlu kullanıcıları</w:t>
                  </w:r>
                </w:p>
              </w:txbxContent>
            </v:textbox>
            <w10:wrap type="square" anchorx="page" anchory="page"/>
          </v:shape>
        </w:pict>
      </w:r>
      <w:r>
        <w:rPr>
          <w:noProof/>
          <w:lang w:val="tr-TR" w:eastAsia="tr-TR"/>
        </w:rPr>
        <w:pict>
          <v:shape id="Text Box 15" o:spid="_x0000_s1136" type="#_x0000_t202" style="position:absolute;margin-left:73.45pt;margin-top:587.75pt;width:385.2pt;height:12.95pt;z-index:-251609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xjsgIAALQ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" filled="f" stroked="f">
            <v:textbox inset="0,0,0,0">
              <w:txbxContent>
                <w:p w:rsidR="00241507" w:rsidRDefault="00241507">
                  <w:pPr>
                    <w:spacing w:before="7" w:after="12" w:line="235" w:lineRule="exact"/>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olabilmesi için ana-babaların oynayacakları önemli bir role sahip olduklarını kabul eder.</w:t>
                  </w:r>
                </w:p>
              </w:txbxContent>
            </v:textbox>
            <w10:wrap type="square" anchorx="page" anchory="page"/>
          </v:shape>
        </w:pict>
      </w:r>
      <w:r>
        <w:rPr>
          <w:noProof/>
          <w:lang w:val="tr-TR" w:eastAsia="tr-TR"/>
        </w:rPr>
        <w:pict>
          <v:shape id="Text Box 14" o:spid="_x0000_s1137" type="#_x0000_t202" style="position:absolute;margin-left:76.55pt;margin-top:613.9pt;width:445.45pt;height:13pt;z-index:-251608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iswIAALQ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" filled="f" stroked="f">
            <v:textbox inset="0,0,0,0">
              <w:txbxContent>
                <w:p w:rsidR="00241507" w:rsidRDefault="00241507">
                  <w:pPr>
                    <w:numPr>
                      <w:ilvl w:val="0"/>
                      <w:numId w:val="2"/>
                    </w:numPr>
                    <w:spacing w:before="7" w:line="243"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Ebeveynlerin dikkatleri, okul açıklamaları ve okul web sitesinde okul çevrimiçi güvenlik (e-Güvenlik)</w:t>
                  </w:r>
                </w:p>
              </w:txbxContent>
            </v:textbox>
            <w10:wrap type="square" anchorx="page" anchory="page"/>
          </v:shape>
        </w:pict>
      </w:r>
      <w:r>
        <w:rPr>
          <w:noProof/>
          <w:lang w:val="tr-TR" w:eastAsia="tr-TR"/>
        </w:rPr>
        <w:pict>
          <v:shape id="Text Box 13" o:spid="_x0000_s1138" type="#_x0000_t202" style="position:absolute;margin-left:73.7pt;margin-top:635.5pt;width:184.3pt;height:13pt;z-index:-251607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" filled="f" stroked="f">
            <v:textbox inset="0,0,0,0">
              <w:txbxContent>
                <w:p w:rsidR="00241507" w:rsidRDefault="00241507">
                  <w:pPr>
                    <w:spacing w:before="3" w:after="12" w:line="235"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politikasına ve beklentilerine yönelecektir.</w:t>
                  </w:r>
                </w:p>
              </w:txbxContent>
            </v:textbox>
            <w10:wrap type="square" anchorx="page" anchory="page"/>
          </v:shape>
        </w:pict>
      </w:r>
      <w:r>
        <w:rPr>
          <w:noProof/>
          <w:lang w:val="tr-TR" w:eastAsia="tr-TR"/>
        </w:rPr>
        <w:pict>
          <v:shape id="Text Box 12" o:spid="_x0000_s1139" type="#_x0000_t202" style="position:absolute;margin-left:73.7pt;margin-top:661.7pt;width:427.2pt;height:12.95pt;z-index:-251606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slsgIAALQ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" filled="f" stroked="f">
            <v:textbox inset="0,0,0,0">
              <w:txbxContent>
                <w:p w:rsidR="00241507" w:rsidRDefault="00241507">
                  <w:pPr>
                    <w:numPr>
                      <w:ilvl w:val="0"/>
                      <w:numId w:val="2"/>
                    </w:numPr>
                    <w:spacing w:before="40" w:after="4" w:line="214"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Çevrimiçi güvenlik konusundaki ebeveynler için bilgi ve rehberlik, ebeveynlere çeşitli biçimlerde</w:t>
                  </w:r>
                </w:p>
              </w:txbxContent>
            </v:textbox>
            <w10:wrap type="square" anchorx="page" anchory="page"/>
          </v:shape>
        </w:pict>
      </w:r>
      <w:r>
        <w:rPr>
          <w:noProof/>
          <w:lang w:val="tr-TR" w:eastAsia="tr-TR"/>
        </w:rPr>
        <w:pict>
          <v:shape id="Text Box 11" o:spid="_x0000_s1140" type="#_x0000_t202" style="position:absolute;margin-left:73.45pt;margin-top:683.05pt;width:57.35pt;height:12.95pt;z-index:-251604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HYsQIAALM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" filled="f" stroked="f">
            <v:textbox inset="0,0,0,0">
              <w:txbxContent>
                <w:p w:rsidR="00241507" w:rsidRDefault="00241507">
                  <w:pPr>
                    <w:spacing w:before="41" w:after="14" w:line="194" w:lineRule="exact"/>
                    <w:textAlignment w:val="baseline"/>
                    <w:rPr>
                      <w:rFonts w:ascii="Arial" w:eastAsia="Times New Roman" w:hAnsi="Arial"/>
                      <w:color w:val="000000"/>
                      <w:spacing w:val="-7"/>
                      <w:sz w:val="20"/>
                      <w:lang w:val="tr-TR"/>
                    </w:rPr>
                  </w:pPr>
                  <w:r>
                    <w:rPr>
                      <w:rFonts w:ascii="Arial" w:eastAsia="Times New Roman" w:hAnsi="Arial"/>
                      <w:color w:val="000000"/>
                      <w:spacing w:val="-7"/>
                      <w:sz w:val="20"/>
                      <w:lang w:val="tr-TR"/>
                    </w:rPr>
                    <w:t>sunulacaktır.</w:t>
                  </w:r>
                </w:p>
              </w:txbxContent>
            </v:textbox>
            <w10:wrap type="square" anchorx="page" anchory="page"/>
          </v:shape>
        </w:pict>
      </w:r>
      <w:r>
        <w:rPr>
          <w:noProof/>
          <w:lang w:val="tr-TR" w:eastAsia="tr-TR"/>
        </w:rPr>
        <w:pict>
          <v:shape id="Text Box 10" o:spid="_x0000_s1141" type="#_x0000_t202" style="position:absolute;margin-left:73.7pt;margin-top:708.95pt;width:444.7pt;height:12.95pt;z-index:-251603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" filled="f" stroked="f">
            <v:textbox inset="0,0,0,0">
              <w:txbxContent>
                <w:p w:rsidR="00241507" w:rsidRDefault="00241507">
                  <w:pPr>
                    <w:numPr>
                      <w:ilvl w:val="0"/>
                      <w:numId w:val="2"/>
                    </w:numPr>
                    <w:spacing w:before="11" w:line="238"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Ebeveynlerin, çevrimiçi olarak çocukları için olumlu davranışları rol modellemeleri teşvik edilecektir.</w:t>
                  </w:r>
                </w:p>
              </w:txbxContent>
            </v:textbox>
            <w10:wrap type="square" anchorx="page" anchory="page"/>
          </v:shape>
        </w:pict>
      </w:r>
    </w:p>
    <w:p w:rsidR="00241507" w:rsidRDefault="00241507">
      <w:pPr>
        <w:sectPr w:rsidR="00241507">
          <w:pgSz w:w="11909" w:h="16838"/>
          <w:pgMar w:top="0" w:right="0" w:bottom="0" w:left="0" w:header="708" w:footer="708" w:gutter="0"/>
          <w:cols w:space="708"/>
        </w:sectPr>
      </w:pPr>
    </w:p>
    <w:p w:rsidR="00241507" w:rsidRDefault="00241507">
      <w:pPr>
        <w:textAlignment w:val="baseline"/>
        <w:rPr>
          <w:rFonts w:eastAsia="Times New Roman"/>
          <w:color w:val="000000"/>
          <w:sz w:val="24"/>
          <w:lang w:val="tr-TR"/>
        </w:rPr>
      </w:pPr>
      <w:r>
        <w:rPr>
          <w:noProof/>
          <w:lang w:val="tr-TR" w:eastAsia="tr-TR"/>
        </w:rPr>
        <w:pict>
          <v:shape id="Text Box 9" o:spid="_x0000_s1142" type="#_x0000_t202" style="position:absolute;margin-left:73.2pt;margin-top:29.5pt;width:420.95pt;height:82.1pt;z-index:-251602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qLtAIAALQ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" filled="f" stroked="f">
            <v:textbox inset="0,0,0,0">
              <w:txbxContent>
                <w:p w:rsidR="00241507" w:rsidRDefault="00241507">
                  <w:pPr>
                    <w:spacing w:before="53" w:line="199" w:lineRule="exact"/>
                    <w:textAlignment w:val="baseline"/>
                    <w:rPr>
                      <w:rFonts w:ascii="Arial" w:eastAsia="Times New Roman" w:hAnsi="Arial"/>
                      <w:color w:val="000000"/>
                      <w:spacing w:val="2"/>
                      <w:sz w:val="21"/>
                      <w:u w:val="single"/>
                      <w:lang w:val="tr-TR"/>
                    </w:rPr>
                  </w:pPr>
                  <w:r>
                    <w:rPr>
                      <w:rFonts w:ascii="Arial" w:eastAsia="Times New Roman" w:hAnsi="Arial"/>
                      <w:color w:val="000000"/>
                      <w:spacing w:val="2"/>
                      <w:sz w:val="21"/>
                      <w:u w:val="single"/>
                      <w:lang w:val="tr-TR"/>
                    </w:rPr>
                    <w:t xml:space="preserve">Çevrimiçi Olaylara ve Koruma sorunlarına yanıt verme </w:t>
                  </w:r>
                </w:p>
                <w:p w:rsidR="00241507" w:rsidRDefault="00241507">
                  <w:pPr>
                    <w:numPr>
                      <w:ilvl w:val="0"/>
                      <w:numId w:val="3"/>
                    </w:numPr>
                    <w:spacing w:before="129" w:after="31" w:line="410"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txbxContent>
            </v:textbox>
            <w10:wrap type="square" anchorx="page" anchory="page"/>
          </v:shape>
        </w:pict>
      </w:r>
      <w:r>
        <w:rPr>
          <w:noProof/>
          <w:lang w:val="tr-TR" w:eastAsia="tr-TR"/>
        </w:rPr>
        <w:pict>
          <v:shape id="Text Box 8" o:spid="_x0000_s1143" type="#_x0000_t202" style="position:absolute;margin-left:73.45pt;margin-top:117pt;width:445.45pt;height:68.5pt;z-index:-251601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FXtA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" filled="f" stroked="f">
            <v:textbox inset="0,0,0,0">
              <w:txbxContent>
                <w:p w:rsidR="00241507" w:rsidRDefault="00241507">
                  <w:pPr>
                    <w:numPr>
                      <w:ilvl w:val="0"/>
                      <w:numId w:val="1"/>
                    </w:numPr>
                    <w:spacing w:line="408" w:lineRule="exact"/>
                    <w:ind w:left="0"/>
                    <w:jc w:val="both"/>
                    <w:textAlignment w:val="baseline"/>
                    <w:rPr>
                      <w:rFonts w:ascii="Arial" w:eastAsia="Times New Roman" w:hAnsi="Arial"/>
                      <w:color w:val="000000"/>
                      <w:sz w:val="20"/>
                      <w:lang w:val="tr-TR"/>
                    </w:rPr>
                  </w:pPr>
                  <w:r>
                    <w:rPr>
                      <w:rFonts w:ascii="Arial" w:eastAsia="Times New Roman" w:hAnsi="Arial"/>
                      <w:color w:val="000000"/>
                      <w:sz w:val="20"/>
                      <w:lang w:val="tr-TR"/>
                    </w:rPr>
                    <w:t>Okulun tüm üyeleri, filtreleme, cinsel içerikli mesajlaşma, siber zorbalık, yasadışı içerik ihlali vb. gibi çevrimiçi güvenlik (e-Güvenlik) endişelerini bildirme prosedürü hakkında bilgilendirilecektir.</w:t>
                  </w:r>
                </w:p>
                <w:p w:rsidR="00241507" w:rsidRDefault="00241507">
                  <w:pPr>
                    <w:numPr>
                      <w:ilvl w:val="0"/>
                      <w:numId w:val="1"/>
                    </w:numPr>
                    <w:spacing w:before="326" w:after="6" w:line="212" w:lineRule="exact"/>
                    <w:ind w:left="0"/>
                    <w:jc w:val="both"/>
                    <w:textAlignment w:val="baseline"/>
                    <w:rPr>
                      <w:rFonts w:ascii="Arial" w:eastAsia="Times New Roman" w:hAnsi="Arial"/>
                      <w:color w:val="000000"/>
                      <w:sz w:val="20"/>
                      <w:lang w:val="tr-TR"/>
                    </w:rPr>
                  </w:pPr>
                  <w:r>
                    <w:rPr>
                      <w:rFonts w:ascii="Arial" w:eastAsia="Times New Roman" w:hAnsi="Arial"/>
                      <w:color w:val="000000"/>
                      <w:sz w:val="20"/>
                      <w:lang w:val="tr-TR"/>
                    </w:rPr>
                    <w:t>Okulun tüm üyeleri, gizliliğin öneminden ve endişeleri bildirmek için resmi okul usullerine uyma</w:t>
                  </w:r>
                </w:p>
              </w:txbxContent>
            </v:textbox>
            <w10:wrap type="square" anchorx="page" anchory="page"/>
          </v:shape>
        </w:pict>
      </w:r>
      <w:r>
        <w:rPr>
          <w:noProof/>
          <w:lang w:val="tr-TR" w:eastAsia="tr-TR"/>
        </w:rPr>
        <w:pict>
          <v:shape id="Text Box 7" o:spid="_x0000_s1144" type="#_x0000_t202" style="position:absolute;margin-left:73.7pt;margin-top:192.5pt;width:151.65pt;height:14.4pt;z-index:-251600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aswIAALI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" filled="f" stroked="f">
            <v:textbox inset="0,0,0,0">
              <w:txbxContent>
                <w:p w:rsidR="00241507" w:rsidRDefault="00241507">
                  <w:pPr>
                    <w:spacing w:before="60" w:after="30" w:line="192" w:lineRule="exact"/>
                    <w:textAlignment w:val="baseline"/>
                    <w:rPr>
                      <w:rFonts w:ascii="Arial" w:eastAsia="Times New Roman" w:hAnsi="Arial"/>
                      <w:color w:val="000000"/>
                      <w:spacing w:val="-3"/>
                      <w:sz w:val="20"/>
                      <w:lang w:val="tr-TR"/>
                    </w:rPr>
                  </w:pPr>
                  <w:r>
                    <w:rPr>
                      <w:rFonts w:ascii="Arial" w:eastAsia="Times New Roman" w:hAnsi="Arial"/>
                      <w:color w:val="000000"/>
                      <w:spacing w:val="-3"/>
                      <w:sz w:val="20"/>
                      <w:lang w:val="tr-TR"/>
                    </w:rPr>
                    <w:t>ihtiyacından haberdar olmalıdırlar.</w:t>
                  </w:r>
                </w:p>
              </w:txbxContent>
            </v:textbox>
            <w10:wrap type="square" anchorx="page" anchory="page"/>
          </v:shape>
        </w:pict>
      </w:r>
      <w:r>
        <w:rPr>
          <w:noProof/>
          <w:lang w:val="tr-TR" w:eastAsia="tr-TR"/>
        </w:rPr>
        <w:pict>
          <v:shape id="Text Box 6" o:spid="_x0000_s1145" type="#_x0000_t202" style="position:absolute;margin-left:73.45pt;margin-top:212.05pt;width:445.9pt;height:62.75pt;z-index:-251599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kO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" filled="f" stroked="f">
            <v:textbox inset="0,0,0,0">
              <w:txbxContent>
                <w:p w:rsidR="00241507" w:rsidRDefault="00241507">
                  <w:pPr>
                    <w:numPr>
                      <w:ilvl w:val="0"/>
                      <w:numId w:val="1"/>
                    </w:numPr>
                    <w:spacing w:after="21" w:line="408" w:lineRule="exact"/>
                    <w:ind w:left="0"/>
                    <w:textAlignment w:val="baseline"/>
                    <w:rPr>
                      <w:rFonts w:ascii="Arial" w:eastAsia="Times New Roman" w:hAnsi="Arial"/>
                      <w:color w:val="000000"/>
                      <w:sz w:val="20"/>
                      <w:lang w:val="tr-TR"/>
                    </w:rPr>
                  </w:pPr>
                  <w:r>
                    <w:rPr>
                      <w:rFonts w:ascii="Arial" w:eastAsia="Times New Roman" w:hAnsi="Arial"/>
                      <w:color w:val="000000"/>
                      <w:sz w:val="20"/>
                      <w:lang w:val="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txbxContent>
            </v:textbox>
            <w10:wrap type="square" anchorx="page" anchory="page"/>
          </v:shape>
        </w:pict>
      </w:r>
      <w:r>
        <w:rPr>
          <w:noProof/>
          <w:lang w:val="tr-TR" w:eastAsia="tr-TR"/>
        </w:rPr>
        <w:pict>
          <v:shape id="Text Box 5" o:spid="_x0000_s1146" type="#_x0000_t202" style="position:absolute;margin-left:73.7pt;margin-top:286.55pt;width:400.8pt;height:14.4pt;z-index:-251598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CoswIAALI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" filled="f" stroked="f">
            <v:textbox inset="0,0,0,0">
              <w:txbxContent>
                <w:p w:rsidR="00241507" w:rsidRDefault="00241507">
                  <w:pPr>
                    <w:numPr>
                      <w:ilvl w:val="0"/>
                      <w:numId w:val="3"/>
                    </w:numPr>
                    <w:spacing w:before="26" w:line="247"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çevrimiçi güvenlik (e-Güvenlik) olaylarını, uygun olduğunda, okul disiplini / davranış</w:t>
                  </w:r>
                </w:p>
              </w:txbxContent>
            </v:textbox>
            <w10:wrap type="square" anchorx="page" anchory="page"/>
          </v:shape>
        </w:pict>
      </w:r>
      <w:r>
        <w:rPr>
          <w:noProof/>
          <w:lang w:val="tr-TR" w:eastAsia="tr-TR"/>
        </w:rPr>
        <w:pict>
          <v:shape id="Text Box 4" o:spid="_x0000_s1147" type="#_x0000_t202" style="position:absolute;margin-left:73.7pt;margin-top:308.15pt;width:145.9pt;height:14.4pt;z-index:-251597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onsgIAALI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" filled="f" stroked="f">
            <v:textbox inset="0,0,0,0">
              <w:txbxContent>
                <w:p w:rsidR="00241507" w:rsidRDefault="00241507">
                  <w:pPr>
                    <w:spacing w:before="61" w:after="20" w:line="192" w:lineRule="exact"/>
                    <w:textAlignment w:val="baseline"/>
                    <w:rPr>
                      <w:rFonts w:ascii="Arial" w:eastAsia="Times New Roman" w:hAnsi="Arial"/>
                      <w:color w:val="000000"/>
                      <w:spacing w:val="-4"/>
                      <w:sz w:val="20"/>
                      <w:lang w:val="tr-TR"/>
                    </w:rPr>
                  </w:pPr>
                  <w:r>
                    <w:rPr>
                      <w:rFonts w:ascii="Arial" w:eastAsia="Times New Roman" w:hAnsi="Arial"/>
                      <w:color w:val="000000"/>
                      <w:spacing w:val="-4"/>
                      <w:sz w:val="20"/>
                      <w:lang w:val="tr-TR"/>
                    </w:rPr>
                    <w:t>politikasına uygun olarak yönetir.</w:t>
                  </w:r>
                </w:p>
              </w:txbxContent>
            </v:textbox>
            <w10:wrap type="square" anchorx="page" anchory="page"/>
          </v:shape>
        </w:pict>
      </w:r>
      <w:r>
        <w:rPr>
          <w:noProof/>
          <w:lang w:val="tr-TR" w:eastAsia="tr-TR"/>
        </w:rPr>
        <w:pict>
          <v:shape id="Text Box 3" o:spid="_x0000_s1148" type="#_x0000_t202" style="position:absolute;margin-left:73.7pt;margin-top:334.1pt;width:322.3pt;height:14.4pt;z-index:-251596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1O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" filled="f" stroked="f">
            <v:textbox inset="0,0,0,0">
              <w:txbxContent>
                <w:p w:rsidR="00241507" w:rsidRDefault="00241507">
                  <w:pPr>
                    <w:numPr>
                      <w:ilvl w:val="0"/>
                      <w:numId w:val="3"/>
                    </w:numPr>
                    <w:spacing w:before="64" w:after="11" w:line="212"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Okul, ebeveynlere, ihtiyaç duyulduğunda bunlarla ilgili endişeleri bildirir.</w:t>
                  </w:r>
                </w:p>
              </w:txbxContent>
            </v:textbox>
            <w10:wrap type="square" anchorx="page" anchory="page"/>
          </v:shape>
        </w:pict>
      </w:r>
      <w:r>
        <w:rPr>
          <w:noProof/>
          <w:lang w:val="tr-TR" w:eastAsia="tr-TR"/>
        </w:rPr>
        <w:pict>
          <v:shape id="Text Box 2" o:spid="_x0000_s1149" type="#_x0000_t202" style="position:absolute;margin-left:73.7pt;margin-top:361.2pt;width:358.3pt;height:14.4pt;z-index:-251595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Mq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" filled="f" stroked="f">
            <v:textbox inset="0,0,0,0">
              <w:txbxContent>
                <w:p w:rsidR="00241507" w:rsidRDefault="00241507">
                  <w:pPr>
                    <w:numPr>
                      <w:ilvl w:val="0"/>
                      <w:numId w:val="3"/>
                    </w:numPr>
                    <w:spacing w:before="69" w:line="209" w:lineRule="exact"/>
                    <w:ind w:left="144"/>
                    <w:textAlignment w:val="baseline"/>
                    <w:rPr>
                      <w:rFonts w:ascii="Arial" w:eastAsia="Times New Roman" w:hAnsi="Arial"/>
                      <w:color w:val="000000"/>
                      <w:spacing w:val="-2"/>
                      <w:sz w:val="20"/>
                      <w:lang w:val="tr-TR"/>
                    </w:rPr>
                  </w:pPr>
                  <w:r>
                    <w:rPr>
                      <w:rFonts w:ascii="Arial" w:eastAsia="Times New Roman" w:hAnsi="Arial"/>
                      <w:color w:val="000000"/>
                      <w:spacing w:val="-2"/>
                      <w:sz w:val="20"/>
                      <w:lang w:val="tr-TR"/>
                    </w:rPr>
                    <w:t>Sorunları çözmek için ebeveynlerin ve çocukların okulla ortak çalışması gerekir.</w:t>
                  </w:r>
                </w:p>
              </w:txbxContent>
            </v:textbox>
            <w10:wrap type="square" anchorx="page" anchory="page"/>
          </v:shape>
        </w:pict>
      </w:r>
    </w:p>
    <w:sectPr w:rsidR="00241507" w:rsidSect="00886B38">
      <w:pgSz w:w="11909" w:h="16838"/>
      <w:pgMar w:top="0" w:right="0" w:bottom="0" w:left="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30F2"/>
    <w:multiLevelType w:val="multilevel"/>
    <w:tmpl w:val="EA984AF0"/>
    <w:lvl w:ilvl="0">
      <w:start w:val="1"/>
      <w:numFmt w:val="bullet"/>
      <w:lvlText w:val="·"/>
      <w:lvlJc w:val="left"/>
      <w:pPr>
        <w:tabs>
          <w:tab w:val="left" w:pos="72"/>
        </w:tabs>
        <w:ind w:left="720"/>
      </w:pPr>
      <w:rPr>
        <w:rFonts w:ascii="Symbol" w:eastAsia="Times New Roman" w:hAnsi="Symbol"/>
        <w:strike w:val="0"/>
        <w:color w:val="000000"/>
        <w:spacing w:val="-2"/>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401306"/>
    <w:multiLevelType w:val="multilevel"/>
    <w:tmpl w:val="008C47FC"/>
    <w:lvl w:ilvl="0">
      <w:start w:val="1"/>
      <w:numFmt w:val="bullet"/>
      <w:lvlText w:val="·"/>
      <w:lvlJc w:val="left"/>
      <w:pPr>
        <w:tabs>
          <w:tab w:val="left" w:pos="216"/>
        </w:tabs>
        <w:ind w:left="720"/>
      </w:pPr>
      <w:rPr>
        <w:rFonts w:ascii="Symbol" w:eastAsia="Times New Roman" w:hAnsi="Symbol"/>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2952FD5"/>
    <w:multiLevelType w:val="multilevel"/>
    <w:tmpl w:val="81F8AF14"/>
    <w:lvl w:ilvl="0">
      <w:start w:val="1"/>
      <w:numFmt w:val="bullet"/>
      <w:lvlText w:val="·"/>
      <w:lvlJc w:val="left"/>
      <w:pPr>
        <w:tabs>
          <w:tab w:val="left" w:pos="144"/>
        </w:tabs>
        <w:ind w:left="720"/>
      </w:pPr>
      <w:rPr>
        <w:rFonts w:ascii="Symbol" w:eastAsia="Times New Roman" w:hAnsi="Symbol"/>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507"/>
    <w:rsid w:val="00241507"/>
    <w:rsid w:val="00886B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34</Words>
  <Characters>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Superb</cp:lastModifiedBy>
  <cp:revision>2</cp:revision>
  <dcterms:created xsi:type="dcterms:W3CDTF">2021-01-27T09:41:00Z</dcterms:created>
  <dcterms:modified xsi:type="dcterms:W3CDTF">2021-01-27T09:41:00Z</dcterms:modified>
</cp:coreProperties>
</file>